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F3" w:rsidRDefault="007A6A63">
      <w:r>
        <w:rPr>
          <w:noProof/>
        </w:rPr>
        <w:drawing>
          <wp:anchor distT="0" distB="0" distL="114300" distR="114300" simplePos="0" relativeHeight="251676672" behindDoc="0" locked="0" layoutInCell="1" allowOverlap="1" wp14:anchorId="0147869C" wp14:editId="3003B363">
            <wp:simplePos x="0" y="0"/>
            <wp:positionH relativeFrom="column">
              <wp:posOffset>-291465</wp:posOffset>
            </wp:positionH>
            <wp:positionV relativeFrom="paragraph">
              <wp:posOffset>-340090</wp:posOffset>
            </wp:positionV>
            <wp:extent cx="1292225" cy="1673860"/>
            <wp:effectExtent l="0" t="0" r="3175" b="0"/>
            <wp:wrapNone/>
            <wp:docPr id="1" name="Picture 1" descr="http://images.slideplayer.com/37/10701178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lideplayer.com/37/10701178/slides/slid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8750" b="64583" l="52083" r="61250">
                                  <a14:foregroundMark x1="57292" y1="51667" x2="58854" y2="54444"/>
                                  <a14:foregroundMark x1="58646" y1="61667" x2="59062" y2="54306"/>
                                  <a14:foregroundMark x1="56250" y1="50556" x2="52812" y2="56528"/>
                                  <a14:foregroundMark x1="52708" y1="58611" x2="57708" y2="64861"/>
                                  <a14:foregroundMark x1="61354" y1="64722" x2="58854" y2="49861"/>
                                  <a14:foregroundMark x1="57604" y1="48750" x2="52083" y2="555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91" t="48023" r="38287" b="34114"/>
                    <a:stretch/>
                  </pic:blipFill>
                  <pic:spPr bwMode="auto">
                    <a:xfrm>
                      <a:off x="0" y="0"/>
                      <a:ext cx="129222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69333" wp14:editId="1FD9CAD8">
                <wp:simplePos x="2140085" y="739302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557770" cy="93154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777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A63" w:rsidRDefault="007A6A63" w:rsidP="007A6A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PROMOTION </w:t>
                            </w:r>
                          </w:p>
                          <w:p w:rsidR="0054366E" w:rsidRPr="0054366E" w:rsidRDefault="007A6A63" w:rsidP="007A6A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JUNIOR CADET 2</w:t>
                            </w:r>
                            <w:r w:rsidRPr="007A6A63">
                              <w:rPr>
                                <w:b/>
                                <w:sz w:val="80"/>
                                <w:szCs w:val="8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95.1pt;height:73.35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2ptQIAAME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" filled="f" stroked="f">
                <v:textbox style="mso-fit-shape-to-text:t">
                  <w:txbxContent>
                    <w:p w:rsidR="007A6A63" w:rsidRDefault="007A6A63" w:rsidP="007A6A63">
                      <w:pPr>
                        <w:spacing w:after="0" w:line="240" w:lineRule="auto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 xml:space="preserve">PROMOTION </w:t>
                      </w:r>
                    </w:p>
                    <w:p w:rsidR="0054366E" w:rsidRPr="0054366E" w:rsidRDefault="007A6A63" w:rsidP="007A6A63">
                      <w:pPr>
                        <w:spacing w:after="0" w:line="240" w:lineRule="auto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JUNIOR CADET 2</w:t>
                      </w:r>
                      <w:r w:rsidRPr="007A6A63">
                        <w:rPr>
                          <w:b/>
                          <w:sz w:val="80"/>
                          <w:szCs w:val="80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 xml:space="preserve"> CLASS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B4BFD" w:rsidRDefault="007A6A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6F222" wp14:editId="5723CE1A">
                <wp:simplePos x="0" y="0"/>
                <wp:positionH relativeFrom="margin">
                  <wp:posOffset>57785</wp:posOffset>
                </wp:positionH>
                <wp:positionV relativeFrom="margin">
                  <wp:posOffset>3637915</wp:posOffset>
                </wp:positionV>
                <wp:extent cx="8725535" cy="11455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55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7A6A63" w:rsidRDefault="0054366E" w:rsidP="0054366E">
                            <w:pPr>
                              <w:jc w:val="center"/>
                              <w:rPr>
                                <w:b/>
                                <w:sz w:val="40"/>
                                <w:szCs w:val="80"/>
                              </w:rPr>
                            </w:pPr>
                            <w:proofErr w:type="gramStart"/>
                            <w:r w:rsidRPr="007A6A63">
                              <w:rPr>
                                <w:b/>
                                <w:sz w:val="40"/>
                                <w:szCs w:val="80"/>
                              </w:rPr>
                              <w:t>has</w:t>
                            </w:r>
                            <w:proofErr w:type="gramEnd"/>
                            <w:r w:rsidRPr="007A6A63">
                              <w:rPr>
                                <w:b/>
                                <w:sz w:val="40"/>
                                <w:szCs w:val="80"/>
                              </w:rPr>
                              <w:t xml:space="preserve"> completed sufficient </w:t>
                            </w:r>
                            <w:r w:rsidR="007A6A63" w:rsidRPr="007A6A63">
                              <w:rPr>
                                <w:b/>
                                <w:sz w:val="40"/>
                                <w:szCs w:val="80"/>
                              </w:rPr>
                              <w:t>advancement training and shown the behaviour and ability to lead of a model cadet to be promoted to Junior Cadet 2</w:t>
                            </w:r>
                            <w:r w:rsidR="007A6A63" w:rsidRPr="007A6A63">
                              <w:rPr>
                                <w:b/>
                                <w:sz w:val="40"/>
                                <w:szCs w:val="80"/>
                                <w:vertAlign w:val="superscript"/>
                              </w:rPr>
                              <w:t>nd</w:t>
                            </w:r>
                            <w:r w:rsidR="007A6A63" w:rsidRPr="007A6A63">
                              <w:rPr>
                                <w:b/>
                                <w:sz w:val="40"/>
                                <w:szCs w:val="80"/>
                              </w:rPr>
                              <w:t xml:space="preserve"> Class</w:t>
                            </w:r>
                            <w:r w:rsidR="007A6A63">
                              <w:rPr>
                                <w:b/>
                                <w:sz w:val="40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55pt;margin-top:286.45pt;width:687.05pt;height:90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1fuQ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" filled="f" stroked="f">
                <v:textbox style="mso-fit-shape-to-text:t">
                  <w:txbxContent>
                    <w:p w:rsidR="0054366E" w:rsidRPr="007A6A63" w:rsidRDefault="0054366E" w:rsidP="0054366E">
                      <w:pPr>
                        <w:jc w:val="center"/>
                        <w:rPr>
                          <w:b/>
                          <w:sz w:val="40"/>
                          <w:szCs w:val="80"/>
                        </w:rPr>
                      </w:pPr>
                      <w:proofErr w:type="gramStart"/>
                      <w:r w:rsidRPr="007A6A63">
                        <w:rPr>
                          <w:b/>
                          <w:sz w:val="40"/>
                          <w:szCs w:val="80"/>
                        </w:rPr>
                        <w:t>has</w:t>
                      </w:r>
                      <w:proofErr w:type="gramEnd"/>
                      <w:r w:rsidRPr="007A6A63">
                        <w:rPr>
                          <w:b/>
                          <w:sz w:val="40"/>
                          <w:szCs w:val="80"/>
                        </w:rPr>
                        <w:t xml:space="preserve"> completed sufficient </w:t>
                      </w:r>
                      <w:r w:rsidR="007A6A63" w:rsidRPr="007A6A63">
                        <w:rPr>
                          <w:b/>
                          <w:sz w:val="40"/>
                          <w:szCs w:val="80"/>
                        </w:rPr>
                        <w:t>advancement training and shown the behaviour and ability to lead of a model cadet to be promoted to Junior Cadet 2</w:t>
                      </w:r>
                      <w:r w:rsidR="007A6A63" w:rsidRPr="007A6A63">
                        <w:rPr>
                          <w:b/>
                          <w:sz w:val="40"/>
                          <w:szCs w:val="80"/>
                          <w:vertAlign w:val="superscript"/>
                        </w:rPr>
                        <w:t>nd</w:t>
                      </w:r>
                      <w:r w:rsidR="007A6A63" w:rsidRPr="007A6A63">
                        <w:rPr>
                          <w:b/>
                          <w:sz w:val="40"/>
                          <w:szCs w:val="80"/>
                        </w:rPr>
                        <w:t xml:space="preserve"> Class</w:t>
                      </w:r>
                      <w:r w:rsidR="007A6A63">
                        <w:rPr>
                          <w:b/>
                          <w:sz w:val="40"/>
                          <w:szCs w:val="80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8988F" wp14:editId="2241A6AE">
                <wp:simplePos x="0" y="0"/>
                <wp:positionH relativeFrom="margin">
                  <wp:posOffset>1148080</wp:posOffset>
                </wp:positionH>
                <wp:positionV relativeFrom="margin">
                  <wp:posOffset>2910840</wp:posOffset>
                </wp:positionV>
                <wp:extent cx="6668770" cy="68199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54366E" w:rsidRDefault="0054366E" w:rsidP="0054366E">
                            <w:pPr>
                              <w:jc w:val="center"/>
                              <w:rPr>
                                <w:b/>
                                <w:sz w:val="52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80"/>
                              </w:rPr>
                              <w:t>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0.4pt;margin-top:229.2pt;width:525.1pt;height:53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j2d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" filled="f" stroked="f">
                <v:textbox style="mso-fit-shape-to-text:t">
                  <w:txbxContent>
                    <w:p w:rsidR="0054366E" w:rsidRPr="0054366E" w:rsidRDefault="0054366E" w:rsidP="0054366E">
                      <w:pPr>
                        <w:jc w:val="center"/>
                        <w:rPr>
                          <w:b/>
                          <w:sz w:val="52"/>
                          <w:szCs w:val="80"/>
                        </w:rPr>
                      </w:pPr>
                      <w:r>
                        <w:rPr>
                          <w:b/>
                          <w:sz w:val="52"/>
                          <w:szCs w:val="80"/>
                        </w:rPr>
                        <w:t>…………………………………………………………………….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416EF" wp14:editId="7110B1BA">
                <wp:simplePos x="0" y="0"/>
                <wp:positionH relativeFrom="margin">
                  <wp:posOffset>1472565</wp:posOffset>
                </wp:positionH>
                <wp:positionV relativeFrom="margin">
                  <wp:posOffset>1445895</wp:posOffset>
                </wp:positionV>
                <wp:extent cx="5922645" cy="93154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54366E" w:rsidRDefault="007A6A63" w:rsidP="0054366E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CONGRATULATIONS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5.95pt;margin-top:113.85pt;width:466.35pt;height:73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cptg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" filled="f" stroked="f">
                <v:textbox style="mso-fit-shape-to-text:t">
                  <w:txbxContent>
                    <w:p w:rsidR="0054366E" w:rsidRPr="0054366E" w:rsidRDefault="007A6A63" w:rsidP="0054366E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CONGRATULATIONS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4366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F23C8" wp14:editId="308C8932">
                <wp:simplePos x="0" y="0"/>
                <wp:positionH relativeFrom="margin">
                  <wp:posOffset>-118110</wp:posOffset>
                </wp:positionH>
                <wp:positionV relativeFrom="margin">
                  <wp:posOffset>5253355</wp:posOffset>
                </wp:positionV>
                <wp:extent cx="3723640" cy="575310"/>
                <wp:effectExtent l="0" t="0" r="4445" b="6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54366E" w:rsidRDefault="0054366E" w:rsidP="0054366E">
                            <w:pPr>
                              <w:jc w:val="center"/>
                              <w:rPr>
                                <w:b/>
                                <w:sz w:val="4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80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3pt;margin-top:413.65pt;width:293.2pt;height:45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1otg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" filled="f" stroked="f">
                <v:textbox style="mso-fit-shape-to-text:t">
                  <w:txbxContent>
                    <w:p w:rsidR="0054366E" w:rsidRPr="0054366E" w:rsidRDefault="0054366E" w:rsidP="0054366E">
                      <w:pPr>
                        <w:jc w:val="center"/>
                        <w:rPr>
                          <w:b/>
                          <w:sz w:val="40"/>
                          <w:szCs w:val="80"/>
                        </w:rPr>
                      </w:pPr>
                      <w:r>
                        <w:rPr>
                          <w:b/>
                          <w:sz w:val="40"/>
                          <w:szCs w:val="80"/>
                        </w:rPr>
                        <w:t>……………………………………………….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4366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81F54" wp14:editId="0D569D08">
                <wp:simplePos x="0" y="0"/>
                <wp:positionH relativeFrom="margin">
                  <wp:posOffset>-137160</wp:posOffset>
                </wp:positionH>
                <wp:positionV relativeFrom="margin">
                  <wp:posOffset>5494655</wp:posOffset>
                </wp:positionV>
                <wp:extent cx="3723640" cy="575310"/>
                <wp:effectExtent l="0" t="0" r="444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54366E" w:rsidRDefault="0054366E" w:rsidP="0054366E">
                            <w:pPr>
                              <w:jc w:val="center"/>
                              <w:rPr>
                                <w:b/>
                                <w:sz w:val="4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80"/>
                              </w:rPr>
                              <w:t>Divisional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8pt;margin-top:432.65pt;width:293.2pt;height:45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CuuAIAAMA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" filled="f" stroked="f">
                <v:textbox style="mso-fit-shape-to-text:t">
                  <w:txbxContent>
                    <w:p w:rsidR="0054366E" w:rsidRPr="0054366E" w:rsidRDefault="0054366E" w:rsidP="0054366E">
                      <w:pPr>
                        <w:jc w:val="center"/>
                        <w:rPr>
                          <w:b/>
                          <w:sz w:val="40"/>
                          <w:szCs w:val="80"/>
                        </w:rPr>
                      </w:pPr>
                      <w:r>
                        <w:rPr>
                          <w:b/>
                          <w:sz w:val="40"/>
                          <w:szCs w:val="80"/>
                        </w:rPr>
                        <w:t>Divisional Officer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4366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2E245" wp14:editId="0B3F4AE9">
                <wp:simplePos x="0" y="0"/>
                <wp:positionH relativeFrom="margin">
                  <wp:posOffset>5233035</wp:posOffset>
                </wp:positionH>
                <wp:positionV relativeFrom="margin">
                  <wp:posOffset>5494655</wp:posOffset>
                </wp:positionV>
                <wp:extent cx="3723640" cy="575310"/>
                <wp:effectExtent l="381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54366E" w:rsidRDefault="0054366E" w:rsidP="0054366E">
                            <w:pPr>
                              <w:jc w:val="center"/>
                              <w:rPr>
                                <w:b/>
                                <w:sz w:val="4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80"/>
                              </w:rPr>
                              <w:t>Commanding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2.05pt;margin-top:432.65pt;width:293.2pt;height:45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" filled="f" stroked="f">
                <v:textbox style="mso-fit-shape-to-text:t">
                  <w:txbxContent>
                    <w:p w:rsidR="0054366E" w:rsidRPr="0054366E" w:rsidRDefault="0054366E" w:rsidP="0054366E">
                      <w:pPr>
                        <w:jc w:val="center"/>
                        <w:rPr>
                          <w:b/>
                          <w:sz w:val="40"/>
                          <w:szCs w:val="80"/>
                        </w:rPr>
                      </w:pPr>
                      <w:r>
                        <w:rPr>
                          <w:b/>
                          <w:sz w:val="40"/>
                          <w:szCs w:val="80"/>
                        </w:rPr>
                        <w:t>Commanding Officer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4366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2977F5" wp14:editId="4FEBA508">
                <wp:simplePos x="0" y="0"/>
                <wp:positionH relativeFrom="margin">
                  <wp:posOffset>5252085</wp:posOffset>
                </wp:positionH>
                <wp:positionV relativeFrom="margin">
                  <wp:posOffset>5253355</wp:posOffset>
                </wp:positionV>
                <wp:extent cx="3723640" cy="575310"/>
                <wp:effectExtent l="381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54366E" w:rsidRDefault="0054366E" w:rsidP="0054366E">
                            <w:pPr>
                              <w:jc w:val="center"/>
                              <w:rPr>
                                <w:b/>
                                <w:sz w:val="4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80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3.55pt;margin-top:413.65pt;width:293.2pt;height:45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SuuQIAAMA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" filled="f" stroked="f">
                <v:textbox style="mso-fit-shape-to-text:t">
                  <w:txbxContent>
                    <w:p w:rsidR="0054366E" w:rsidRPr="0054366E" w:rsidRDefault="0054366E" w:rsidP="0054366E">
                      <w:pPr>
                        <w:jc w:val="center"/>
                        <w:rPr>
                          <w:b/>
                          <w:sz w:val="40"/>
                          <w:szCs w:val="80"/>
                        </w:rPr>
                      </w:pPr>
                      <w:r>
                        <w:rPr>
                          <w:b/>
                          <w:sz w:val="40"/>
                          <w:szCs w:val="80"/>
                        </w:rPr>
                        <w:t>……………………………………………….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4366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F75A0" wp14:editId="1900526B">
                <wp:simplePos x="0" y="0"/>
                <wp:positionH relativeFrom="margin">
                  <wp:posOffset>1468120</wp:posOffset>
                </wp:positionH>
                <wp:positionV relativeFrom="margin">
                  <wp:posOffset>2231390</wp:posOffset>
                </wp:positionV>
                <wp:extent cx="5922645" cy="681990"/>
                <wp:effectExtent l="1270" t="2540" r="635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54366E" w:rsidRDefault="0054366E" w:rsidP="0054366E">
                            <w:pPr>
                              <w:jc w:val="center"/>
                              <w:rPr>
                                <w:b/>
                                <w:sz w:val="52"/>
                                <w:szCs w:val="80"/>
                              </w:rPr>
                            </w:pPr>
                            <w:r w:rsidRPr="0054366E">
                              <w:rPr>
                                <w:b/>
                                <w:sz w:val="52"/>
                                <w:szCs w:val="80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5.6pt;margin-top:175.7pt;width:466.35pt;height:5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D4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" filled="f" stroked="f">
                <v:textbox style="mso-fit-shape-to-text:t">
                  <w:txbxContent>
                    <w:p w:rsidR="0054366E" w:rsidRPr="0054366E" w:rsidRDefault="0054366E" w:rsidP="0054366E">
                      <w:pPr>
                        <w:jc w:val="center"/>
                        <w:rPr>
                          <w:b/>
                          <w:sz w:val="52"/>
                          <w:szCs w:val="80"/>
                        </w:rPr>
                      </w:pPr>
                      <w:r w:rsidRPr="0054366E">
                        <w:rPr>
                          <w:b/>
                          <w:sz w:val="52"/>
                          <w:szCs w:val="80"/>
                        </w:rPr>
                        <w:t>This is to certify that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B4BFD" w:rsidSect="008F5156">
      <w:headerReference w:type="even" r:id="rId9"/>
      <w:headerReference w:type="default" r:id="rId10"/>
      <w:head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56" w:rsidRDefault="008F5156" w:rsidP="00661EE2">
      <w:pPr>
        <w:spacing w:after="0" w:line="240" w:lineRule="auto"/>
      </w:pPr>
      <w:r>
        <w:separator/>
      </w:r>
    </w:p>
  </w:endnote>
  <w:endnote w:type="continuationSeparator" w:id="0">
    <w:p w:rsidR="008F5156" w:rsidRDefault="008F5156" w:rsidP="0066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56" w:rsidRDefault="008F5156" w:rsidP="00661EE2">
      <w:pPr>
        <w:spacing w:after="0" w:line="240" w:lineRule="auto"/>
      </w:pPr>
      <w:r>
        <w:separator/>
      </w:r>
    </w:p>
  </w:footnote>
  <w:footnote w:type="continuationSeparator" w:id="0">
    <w:p w:rsidR="008F5156" w:rsidRDefault="008F5156" w:rsidP="0066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56" w:rsidRDefault="007A6A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84676" o:spid="_x0000_s2050" type="#_x0000_t75" style="position:absolute;margin-left:0;margin-top:0;width:427.5pt;height:519pt;z-index:-251657216;mso-position-horizontal:center;mso-position-horizontal-relative:margin;mso-position-vertical:center;mso-position-vertical-relative:margin" o:allowincell="f">
          <v:imagedata r:id="rId1" o:title="TS Cutlass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56" w:rsidRDefault="007A6A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84677" o:spid="_x0000_s2051" type="#_x0000_t75" style="position:absolute;margin-left:0;margin-top:0;width:427.5pt;height:519pt;z-index:-251656192;mso-position-horizontal:center;mso-position-horizontal-relative:margin;mso-position-vertical:center;mso-position-vertical-relative:margin" o:allowincell="f">
          <v:imagedata r:id="rId1" o:title="TS Cutlass 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56" w:rsidRDefault="007A6A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84675" o:spid="_x0000_s2049" type="#_x0000_t75" style="position:absolute;margin-left:0;margin-top:0;width:427.5pt;height:519pt;z-index:-251658240;mso-position-horizontal:center;mso-position-horizontal-relative:margin;mso-position-vertical:center;mso-position-vertical-relative:margin" o:allowincell="f">
          <v:imagedata r:id="rId1" o:title="TS Cutlass whi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E2"/>
    <w:rsid w:val="0054366E"/>
    <w:rsid w:val="005719F7"/>
    <w:rsid w:val="005D32F3"/>
    <w:rsid w:val="00661EE2"/>
    <w:rsid w:val="007A6A63"/>
    <w:rsid w:val="008F5156"/>
    <w:rsid w:val="009255E0"/>
    <w:rsid w:val="00C93433"/>
    <w:rsid w:val="00EA3A30"/>
    <w:rsid w:val="00EB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1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EE2"/>
  </w:style>
  <w:style w:type="paragraph" w:styleId="Footer">
    <w:name w:val="footer"/>
    <w:basedOn w:val="Normal"/>
    <w:link w:val="FooterChar"/>
    <w:uiPriority w:val="99"/>
    <w:semiHidden/>
    <w:unhideWhenUsed/>
    <w:rsid w:val="00661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EE2"/>
  </w:style>
  <w:style w:type="table" w:styleId="TableGrid">
    <w:name w:val="Table Grid"/>
    <w:basedOn w:val="TableNormal"/>
    <w:uiPriority w:val="59"/>
    <w:rsid w:val="00EB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1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EE2"/>
  </w:style>
  <w:style w:type="paragraph" w:styleId="Footer">
    <w:name w:val="footer"/>
    <w:basedOn w:val="Normal"/>
    <w:link w:val="FooterChar"/>
    <w:uiPriority w:val="99"/>
    <w:semiHidden/>
    <w:unhideWhenUsed/>
    <w:rsid w:val="00661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EE2"/>
  </w:style>
  <w:style w:type="table" w:styleId="TableGrid">
    <w:name w:val="Table Grid"/>
    <w:basedOn w:val="TableNormal"/>
    <w:uiPriority w:val="59"/>
    <w:rsid w:val="00EB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CDA10DF4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baker</dc:creator>
  <cp:lastModifiedBy>Matthew Taylor</cp:lastModifiedBy>
  <cp:revision>2</cp:revision>
  <cp:lastPrinted>2016-10-05T17:30:00Z</cp:lastPrinted>
  <dcterms:created xsi:type="dcterms:W3CDTF">2016-10-05T17:39:00Z</dcterms:created>
  <dcterms:modified xsi:type="dcterms:W3CDTF">2016-10-05T17:39:00Z</dcterms:modified>
</cp:coreProperties>
</file>