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F4" w:rsidRDefault="00542BF4"/>
    <w:p w:rsidR="00542BF4" w:rsidRPr="00542BF4" w:rsidRDefault="00542BF4" w:rsidP="00542BF4"/>
    <w:p w:rsidR="00542BF4" w:rsidRPr="00542BF4" w:rsidRDefault="00542BF4" w:rsidP="00542BF4"/>
    <w:p w:rsidR="00542BF4" w:rsidRPr="00542BF4" w:rsidRDefault="00542BF4" w:rsidP="00542BF4"/>
    <w:p w:rsidR="00542BF4" w:rsidRPr="00542BF4" w:rsidRDefault="00542BF4" w:rsidP="00542BF4"/>
    <w:p w:rsidR="00542BF4" w:rsidRPr="00542BF4" w:rsidRDefault="008C0611" w:rsidP="00542BF4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265107C8" wp14:editId="0DA442C0">
            <wp:simplePos x="0" y="0"/>
            <wp:positionH relativeFrom="column">
              <wp:posOffset>1485900</wp:posOffset>
            </wp:positionH>
            <wp:positionV relativeFrom="paragraph">
              <wp:posOffset>200660</wp:posOffset>
            </wp:positionV>
            <wp:extent cx="2952750" cy="2952750"/>
            <wp:effectExtent l="0" t="0" r="0" b="0"/>
            <wp:wrapNone/>
            <wp:docPr id="3" name="Picture 3" descr="http://www.sea-cadets.org/Data/Sites/383/media/module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ea-cadets.org/Data/Sites/383/media/module_r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BF4" w:rsidRPr="00542BF4" w:rsidRDefault="00542BF4" w:rsidP="00542BF4"/>
    <w:p w:rsidR="00542BF4" w:rsidRPr="00542BF4" w:rsidRDefault="00542BF4" w:rsidP="00542BF4"/>
    <w:p w:rsidR="00542BF4" w:rsidRPr="00542BF4" w:rsidRDefault="00542BF4" w:rsidP="00542BF4"/>
    <w:p w:rsidR="00542BF4" w:rsidRPr="00542BF4" w:rsidRDefault="00542BF4" w:rsidP="00542BF4"/>
    <w:p w:rsidR="00542BF4" w:rsidRPr="00542BF4" w:rsidRDefault="00542BF4" w:rsidP="00542BF4"/>
    <w:p w:rsidR="00542BF4" w:rsidRPr="00542BF4" w:rsidRDefault="00542BF4" w:rsidP="00542BF4"/>
    <w:p w:rsidR="00542BF4" w:rsidRDefault="00542BF4" w:rsidP="00542BF4"/>
    <w:p w:rsidR="00525266" w:rsidRDefault="001C0737" w:rsidP="00542BF4">
      <w:pPr>
        <w:jc w:val="center"/>
      </w:pPr>
    </w:p>
    <w:p w:rsidR="00542BF4" w:rsidRPr="00676E30" w:rsidRDefault="00542BF4" w:rsidP="00542BF4">
      <w:pPr>
        <w:jc w:val="center"/>
        <w:rPr>
          <w:rFonts w:cs="Arial"/>
          <w:b/>
          <w:sz w:val="72"/>
          <w:szCs w:val="40"/>
        </w:rPr>
      </w:pPr>
    </w:p>
    <w:p w:rsidR="00542BF4" w:rsidRPr="00676E30" w:rsidRDefault="00542BF4" w:rsidP="00542BF4">
      <w:pPr>
        <w:jc w:val="center"/>
        <w:rPr>
          <w:rFonts w:cs="Arial"/>
          <w:b/>
          <w:sz w:val="48"/>
          <w:szCs w:val="40"/>
        </w:rPr>
      </w:pPr>
    </w:p>
    <w:p w:rsidR="00542BF4" w:rsidRPr="00676E30" w:rsidRDefault="00542BF4" w:rsidP="008C0611">
      <w:pPr>
        <w:jc w:val="center"/>
        <w:rPr>
          <w:rFonts w:cs="Arial"/>
          <w:b/>
          <w:sz w:val="48"/>
          <w:szCs w:val="40"/>
        </w:rPr>
      </w:pPr>
      <w:r w:rsidRPr="00676E30">
        <w:rPr>
          <w:rFonts w:cs="Arial"/>
          <w:b/>
          <w:sz w:val="48"/>
          <w:szCs w:val="40"/>
        </w:rPr>
        <w:t>JUNIOR TRAINING</w:t>
      </w:r>
    </w:p>
    <w:p w:rsidR="00542BF4" w:rsidRDefault="00542BF4" w:rsidP="008C0611">
      <w:pPr>
        <w:jc w:val="center"/>
        <w:rPr>
          <w:rFonts w:cs="Arial"/>
          <w:b/>
          <w:sz w:val="48"/>
          <w:szCs w:val="40"/>
        </w:rPr>
      </w:pPr>
      <w:r w:rsidRPr="00676E30">
        <w:rPr>
          <w:rFonts w:cs="Arial"/>
          <w:b/>
          <w:sz w:val="48"/>
          <w:szCs w:val="40"/>
        </w:rPr>
        <w:t>RED ACTIVITIES</w:t>
      </w:r>
    </w:p>
    <w:p w:rsidR="00676E30" w:rsidRDefault="00676E30" w:rsidP="00542BF4">
      <w:pPr>
        <w:jc w:val="center"/>
        <w:rPr>
          <w:rFonts w:cs="Arial"/>
          <w:b/>
          <w:sz w:val="48"/>
          <w:szCs w:val="40"/>
        </w:rPr>
      </w:pPr>
    </w:p>
    <w:p w:rsidR="00676E30" w:rsidRDefault="00676E30" w:rsidP="00542BF4">
      <w:pPr>
        <w:jc w:val="center"/>
        <w:rPr>
          <w:rFonts w:cs="Arial"/>
          <w:b/>
          <w:sz w:val="48"/>
          <w:szCs w:val="40"/>
        </w:rPr>
      </w:pPr>
    </w:p>
    <w:p w:rsidR="000173D0" w:rsidRDefault="000173D0" w:rsidP="00542BF4">
      <w:pPr>
        <w:jc w:val="center"/>
        <w:rPr>
          <w:rFonts w:cs="Arial"/>
          <w:b/>
          <w:sz w:val="48"/>
          <w:szCs w:val="40"/>
        </w:rPr>
      </w:pPr>
    </w:p>
    <w:p w:rsidR="000173D0" w:rsidRDefault="000173D0" w:rsidP="00450406">
      <w:pPr>
        <w:rPr>
          <w:rFonts w:cs="Arial"/>
          <w:b/>
          <w:sz w:val="48"/>
          <w:szCs w:val="40"/>
        </w:rPr>
      </w:pPr>
    </w:p>
    <w:p w:rsidR="000173D0" w:rsidRDefault="000173D0" w:rsidP="00542BF4">
      <w:pPr>
        <w:jc w:val="center"/>
        <w:rPr>
          <w:rFonts w:cs="Arial"/>
          <w:b/>
          <w:sz w:val="48"/>
          <w:szCs w:val="40"/>
        </w:rPr>
      </w:pPr>
    </w:p>
    <w:p w:rsidR="00676E30" w:rsidRDefault="00676E30" w:rsidP="00676E30">
      <w:pPr>
        <w:rPr>
          <w:rFonts w:ascii="Arial" w:hAnsi="Arial" w:cs="Arial"/>
          <w:b/>
          <w:sz w:val="28"/>
          <w:szCs w:val="40"/>
        </w:rPr>
      </w:pPr>
      <w:r w:rsidRPr="00676E30">
        <w:rPr>
          <w:rFonts w:ascii="Arial" w:hAnsi="Arial" w:cs="Arial"/>
          <w:b/>
          <w:sz w:val="28"/>
          <w:szCs w:val="40"/>
        </w:rPr>
        <w:lastRenderedPageBreak/>
        <w:t>Mandatory Stepping Stones</w:t>
      </w:r>
    </w:p>
    <w:p w:rsidR="00676E30" w:rsidRDefault="00676E30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 xml:space="preserve">Information: </w:t>
      </w:r>
      <w:r>
        <w:rPr>
          <w:rFonts w:ascii="Arial" w:hAnsi="Arial" w:cs="Arial"/>
          <w:sz w:val="28"/>
          <w:szCs w:val="40"/>
        </w:rPr>
        <w:t>The first 6 Stepping Stones are mandatory elements and must be completed by all Junior</w:t>
      </w:r>
      <w:r w:rsidR="00087ECF">
        <w:rPr>
          <w:rFonts w:ascii="Arial" w:hAnsi="Arial" w:cs="Arial"/>
          <w:sz w:val="28"/>
          <w:szCs w:val="40"/>
        </w:rPr>
        <w:t>’</w:t>
      </w:r>
      <w:r>
        <w:rPr>
          <w:rFonts w:ascii="Arial" w:hAnsi="Arial" w:cs="Arial"/>
          <w:sz w:val="28"/>
          <w:szCs w:val="40"/>
        </w:rPr>
        <w:t xml:space="preserve">s as quickly as possible, as some contain important health and safety information. </w:t>
      </w:r>
    </w:p>
    <w:p w:rsidR="00D51F7F" w:rsidRPr="00676E30" w:rsidRDefault="00D51F7F" w:rsidP="00676E30">
      <w:pPr>
        <w:rPr>
          <w:rFonts w:ascii="Arial" w:hAnsi="Arial" w:cs="Arial"/>
          <w:sz w:val="28"/>
          <w:szCs w:val="40"/>
        </w:rPr>
      </w:pPr>
    </w:p>
    <w:p w:rsidR="00676E30" w:rsidRDefault="00676E30" w:rsidP="00676E30">
      <w:pPr>
        <w:rPr>
          <w:rFonts w:ascii="Arial" w:hAnsi="Arial" w:cs="Arial"/>
          <w:b/>
          <w:sz w:val="28"/>
          <w:szCs w:val="40"/>
        </w:rPr>
      </w:pPr>
      <w:r w:rsidRPr="00676E30">
        <w:rPr>
          <w:rFonts w:ascii="Arial" w:hAnsi="Arial" w:cs="Arial"/>
          <w:b/>
          <w:sz w:val="28"/>
          <w:szCs w:val="40"/>
        </w:rPr>
        <w:t>Stepping Stone 1</w:t>
      </w:r>
      <w:r>
        <w:rPr>
          <w:rFonts w:ascii="Arial" w:hAnsi="Arial" w:cs="Arial"/>
          <w:b/>
          <w:sz w:val="28"/>
          <w:szCs w:val="40"/>
        </w:rPr>
        <w:t xml:space="preserve"> – Induction</w:t>
      </w:r>
    </w:p>
    <w:p w:rsidR="00676E30" w:rsidRPr="006327D4" w:rsidRDefault="00676E30" w:rsidP="006327D4">
      <w:pPr>
        <w:rPr>
          <w:rFonts w:ascii="Arial" w:hAnsi="Arial" w:cs="Arial"/>
          <w:sz w:val="28"/>
          <w:szCs w:val="40"/>
        </w:rPr>
      </w:pPr>
      <w:r w:rsidRPr="006327D4">
        <w:rPr>
          <w:rFonts w:ascii="Arial" w:hAnsi="Arial" w:cs="Arial"/>
          <w:sz w:val="28"/>
          <w:szCs w:val="40"/>
        </w:rPr>
        <w:t>Welcome to the Unit and Introduction to Unit staff.</w:t>
      </w:r>
    </w:p>
    <w:p w:rsidR="006327D4" w:rsidRDefault="006327D4" w:rsidP="006327D4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Junior Cadet to take part in a tour of the Unit.</w:t>
      </w:r>
    </w:p>
    <w:p w:rsidR="006327D4" w:rsidRDefault="006327D4" w:rsidP="006327D4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Describe the types of activities a Junior Cadet can expect to participate in.</w:t>
      </w:r>
    </w:p>
    <w:p w:rsidR="00D51F7F" w:rsidRDefault="00D51F7F" w:rsidP="006327D4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Allow the Junior Cadet to observe Colours and Evening Colours ceremonies. Also talk about expectations and ground rules.</w:t>
      </w:r>
    </w:p>
    <w:p w:rsidR="00FC6B41" w:rsidRDefault="00FC6B41" w:rsidP="006327D4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Explain Unit Parade Nights, what happens and why we have them.</w:t>
      </w:r>
    </w:p>
    <w:p w:rsidR="00D51F7F" w:rsidRDefault="00D51F7F" w:rsidP="006327D4">
      <w:pPr>
        <w:rPr>
          <w:rFonts w:ascii="Arial" w:hAnsi="Arial" w:cs="Arial"/>
          <w:sz w:val="28"/>
          <w:szCs w:val="40"/>
        </w:rPr>
      </w:pPr>
    </w:p>
    <w:p w:rsidR="00D51F7F" w:rsidRDefault="00D51F7F" w:rsidP="006327D4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>Stepping Stone 2 – Unit Organisation</w:t>
      </w:r>
    </w:p>
    <w:p w:rsidR="00FC6B41" w:rsidRDefault="00FC6B41" w:rsidP="006327D4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Introduction to Unit staff and helpers within the Unit. Explain their roles and how to address them.</w:t>
      </w:r>
    </w:p>
    <w:p w:rsidR="00FC6B41" w:rsidRDefault="00FC6B41" w:rsidP="006327D4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Draw a diagram of the Unit Staff Organisation.</w:t>
      </w:r>
    </w:p>
    <w:p w:rsidR="00FC6B41" w:rsidRDefault="00FC6B41" w:rsidP="006327D4">
      <w:pPr>
        <w:rPr>
          <w:rFonts w:ascii="Arial" w:hAnsi="Arial" w:cs="Arial"/>
          <w:sz w:val="28"/>
          <w:szCs w:val="40"/>
        </w:rPr>
      </w:pPr>
    </w:p>
    <w:p w:rsidR="00FC6B41" w:rsidRDefault="00FC6B41" w:rsidP="006327D4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>Stepping Stone 3 – Ceremonial</w:t>
      </w:r>
    </w:p>
    <w:p w:rsidR="00FC6B41" w:rsidRDefault="00FC6B41" w:rsidP="006327D4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All Junior Cadets to learn basic drill movements:</w:t>
      </w:r>
    </w:p>
    <w:p w:rsidR="00FC6B41" w:rsidRDefault="00FC6B41" w:rsidP="006327D4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Attention, Stand at Ease, To the Front Salute, Left and Right Turn, Falling Out </w:t>
      </w:r>
      <w:proofErr w:type="gramStart"/>
      <w:r>
        <w:rPr>
          <w:rFonts w:ascii="Arial" w:hAnsi="Arial" w:cs="Arial"/>
          <w:sz w:val="28"/>
          <w:szCs w:val="40"/>
        </w:rPr>
        <w:t>From</w:t>
      </w:r>
      <w:proofErr w:type="gramEnd"/>
      <w:r>
        <w:rPr>
          <w:rFonts w:ascii="Arial" w:hAnsi="Arial" w:cs="Arial"/>
          <w:sz w:val="28"/>
          <w:szCs w:val="40"/>
        </w:rPr>
        <w:t xml:space="preserve"> a Squad, Marching.</w:t>
      </w:r>
    </w:p>
    <w:p w:rsidR="00FC6B41" w:rsidRDefault="00FC6B41" w:rsidP="006327D4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Explain the drill movements needed during a Colours and Evening Colours ceremony.</w:t>
      </w:r>
    </w:p>
    <w:p w:rsidR="00FC6B41" w:rsidRDefault="00FC6B41" w:rsidP="006327D4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All Junior Cadets to understand the calls made within the Unit, including: Still, Carry On and General Call. Ensure all Cadets know what to do when they hear a call.</w:t>
      </w:r>
    </w:p>
    <w:p w:rsidR="00FC6B41" w:rsidRPr="00FC6B41" w:rsidRDefault="00FC6B41" w:rsidP="006327D4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Explain why we continue Naval Customs, such as Colours and Evening Colours, Saluting the Quarterdeck.</w:t>
      </w:r>
    </w:p>
    <w:p w:rsidR="00D51F7F" w:rsidRPr="00D51F7F" w:rsidRDefault="00D51F7F" w:rsidP="006327D4">
      <w:pPr>
        <w:rPr>
          <w:rFonts w:ascii="Arial" w:hAnsi="Arial" w:cs="Arial"/>
          <w:b/>
          <w:sz w:val="28"/>
          <w:szCs w:val="40"/>
        </w:rPr>
      </w:pPr>
    </w:p>
    <w:p w:rsidR="006327D4" w:rsidRDefault="00262568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lastRenderedPageBreak/>
        <w:t>Stepping Stone 4 – Uniform</w:t>
      </w:r>
    </w:p>
    <w:p w:rsidR="00262568" w:rsidRDefault="00262568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All Junior Cadets to understand the importance of wearing uniform correctly and maintaining the condition. </w:t>
      </w:r>
    </w:p>
    <w:p w:rsidR="00262568" w:rsidRDefault="00262568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Teach how to store uniform properly.</w:t>
      </w:r>
    </w:p>
    <w:p w:rsidR="00262568" w:rsidRDefault="00262568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Teach how to iron items of uniform.</w:t>
      </w:r>
    </w:p>
    <w:p w:rsidR="00262568" w:rsidRDefault="00262568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Teach how to clean boots and shoes.</w:t>
      </w:r>
    </w:p>
    <w:p w:rsidR="00262568" w:rsidRDefault="00236E93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Diagram given of where badges should be sewed.</w:t>
      </w:r>
    </w:p>
    <w:p w:rsidR="00262568" w:rsidRDefault="00262568" w:rsidP="00676E30">
      <w:pPr>
        <w:rPr>
          <w:rFonts w:ascii="Arial" w:hAnsi="Arial" w:cs="Arial"/>
          <w:sz w:val="28"/>
          <w:szCs w:val="40"/>
        </w:rPr>
      </w:pPr>
    </w:p>
    <w:p w:rsidR="00262568" w:rsidRDefault="00262568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 xml:space="preserve">Stepping Stone 5 – Promise </w:t>
      </w:r>
    </w:p>
    <w:p w:rsidR="00262568" w:rsidRDefault="00262568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All Junior Cadets to </w:t>
      </w:r>
      <w:r w:rsidR="00E01A86">
        <w:rPr>
          <w:rFonts w:ascii="Arial" w:hAnsi="Arial" w:cs="Arial"/>
          <w:sz w:val="28"/>
          <w:szCs w:val="40"/>
        </w:rPr>
        <w:t xml:space="preserve">learn the </w:t>
      </w:r>
      <w:r w:rsidR="001C0737">
        <w:rPr>
          <w:rFonts w:ascii="Arial" w:hAnsi="Arial" w:cs="Arial"/>
          <w:sz w:val="28"/>
          <w:szCs w:val="40"/>
        </w:rPr>
        <w:t>NCF</w:t>
      </w:r>
      <w:r w:rsidR="00E01A86">
        <w:rPr>
          <w:rFonts w:ascii="Arial" w:hAnsi="Arial" w:cs="Arial"/>
          <w:sz w:val="28"/>
          <w:szCs w:val="40"/>
        </w:rPr>
        <w:t xml:space="preserve"> promise.</w:t>
      </w:r>
    </w:p>
    <w:p w:rsidR="00E01A86" w:rsidRPr="00E01A86" w:rsidRDefault="00E01A86" w:rsidP="00676E30">
      <w:pPr>
        <w:rPr>
          <w:rFonts w:ascii="Arial" w:hAnsi="Arial" w:cs="Arial"/>
          <w:i/>
          <w:sz w:val="28"/>
          <w:szCs w:val="40"/>
        </w:rPr>
      </w:pPr>
      <w:r>
        <w:rPr>
          <w:rFonts w:ascii="Arial" w:hAnsi="Arial" w:cs="Arial"/>
          <w:i/>
          <w:sz w:val="28"/>
          <w:szCs w:val="40"/>
        </w:rPr>
        <w:t xml:space="preserve">On my honour, I promise to uphold the aims and values of the Navy Training Corps. I will behave at all times in a manner that is respectful to all. Showing my pride in myself, my uniform and the corps. </w:t>
      </w:r>
    </w:p>
    <w:p w:rsidR="00E01A86" w:rsidRDefault="00E01A86" w:rsidP="00676E30">
      <w:pPr>
        <w:rPr>
          <w:rFonts w:ascii="Arial" w:hAnsi="Arial" w:cs="Arial"/>
          <w:sz w:val="28"/>
          <w:szCs w:val="40"/>
        </w:rPr>
      </w:pPr>
    </w:p>
    <w:p w:rsidR="00E01A86" w:rsidRDefault="00E01A86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>Stepping Stone 6 – Marines</w:t>
      </w:r>
    </w:p>
    <w:p w:rsidR="002F72E7" w:rsidRDefault="002F72E7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All Junior Cadets should be given the opportunity to spend a parade night with the Marine Detachment. If possible, a Marine staff member to teach how to apply camouflage cream properly and basic field craft. </w:t>
      </w:r>
    </w:p>
    <w:p w:rsidR="002F72E7" w:rsidRPr="002F72E7" w:rsidRDefault="002F72E7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_________________________________________________________</w:t>
      </w:r>
    </w:p>
    <w:p w:rsidR="00676E30" w:rsidRDefault="00676E30" w:rsidP="00676E30">
      <w:pPr>
        <w:rPr>
          <w:rFonts w:ascii="Arial" w:hAnsi="Arial" w:cs="Arial"/>
          <w:sz w:val="28"/>
          <w:szCs w:val="40"/>
        </w:rPr>
      </w:pPr>
    </w:p>
    <w:p w:rsidR="002F72E7" w:rsidRDefault="002F72E7" w:rsidP="00676E30">
      <w:pPr>
        <w:rPr>
          <w:rFonts w:ascii="Arial" w:hAnsi="Arial" w:cs="Arial"/>
          <w:sz w:val="28"/>
          <w:szCs w:val="40"/>
        </w:rPr>
      </w:pPr>
    </w:p>
    <w:p w:rsidR="002F72E7" w:rsidRDefault="00C12178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>Stepping Stone 7</w:t>
      </w:r>
      <w:r w:rsidR="002F72E7">
        <w:rPr>
          <w:rFonts w:ascii="Arial" w:hAnsi="Arial" w:cs="Arial"/>
          <w:b/>
          <w:sz w:val="28"/>
          <w:szCs w:val="40"/>
        </w:rPr>
        <w:t xml:space="preserve"> – </w:t>
      </w:r>
      <w:r w:rsidR="00DD00ED">
        <w:rPr>
          <w:rFonts w:ascii="Arial" w:hAnsi="Arial" w:cs="Arial"/>
          <w:b/>
          <w:sz w:val="28"/>
          <w:szCs w:val="40"/>
        </w:rPr>
        <w:t xml:space="preserve">Navy </w:t>
      </w:r>
      <w:r w:rsidR="002F72E7">
        <w:rPr>
          <w:rFonts w:ascii="Arial" w:hAnsi="Arial" w:cs="Arial"/>
          <w:b/>
          <w:sz w:val="28"/>
          <w:szCs w:val="40"/>
        </w:rPr>
        <w:t>Ranks</w:t>
      </w:r>
    </w:p>
    <w:p w:rsidR="00DD00ED" w:rsidRDefault="00DD00ED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Teach ranks and rates of </w:t>
      </w:r>
      <w:r w:rsidR="003C5BAC">
        <w:rPr>
          <w:rFonts w:ascii="Arial" w:hAnsi="Arial" w:cs="Arial"/>
          <w:sz w:val="28"/>
          <w:szCs w:val="40"/>
        </w:rPr>
        <w:t xml:space="preserve">Junior and Navy </w:t>
      </w:r>
      <w:r>
        <w:rPr>
          <w:rFonts w:ascii="Arial" w:hAnsi="Arial" w:cs="Arial"/>
          <w:sz w:val="28"/>
          <w:szCs w:val="40"/>
        </w:rPr>
        <w:t xml:space="preserve">cadets in the Navy Training Corps. </w:t>
      </w:r>
    </w:p>
    <w:p w:rsidR="00DD00ED" w:rsidRDefault="00DD00ED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Get Junior Cadets to complete the structure. </w:t>
      </w:r>
    </w:p>
    <w:p w:rsidR="003C5BAC" w:rsidRDefault="003C5BAC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Junior Cadet NE &gt; Junior Cadet 2</w:t>
      </w:r>
      <w:r w:rsidRPr="003C5BAC">
        <w:rPr>
          <w:rFonts w:ascii="Arial" w:hAnsi="Arial" w:cs="Arial"/>
          <w:sz w:val="28"/>
          <w:szCs w:val="40"/>
          <w:vertAlign w:val="superscript"/>
        </w:rPr>
        <w:t>nd</w:t>
      </w:r>
      <w:r>
        <w:rPr>
          <w:rFonts w:ascii="Arial" w:hAnsi="Arial" w:cs="Arial"/>
          <w:sz w:val="28"/>
          <w:szCs w:val="40"/>
        </w:rPr>
        <w:t xml:space="preserve"> Class &gt; Junior Cadet 1</w:t>
      </w:r>
      <w:r w:rsidRPr="003C5BAC">
        <w:rPr>
          <w:rFonts w:ascii="Arial" w:hAnsi="Arial" w:cs="Arial"/>
          <w:sz w:val="28"/>
          <w:szCs w:val="40"/>
          <w:vertAlign w:val="superscript"/>
        </w:rPr>
        <w:t>st</w:t>
      </w:r>
      <w:r>
        <w:rPr>
          <w:rFonts w:ascii="Arial" w:hAnsi="Arial" w:cs="Arial"/>
          <w:sz w:val="28"/>
          <w:szCs w:val="40"/>
        </w:rPr>
        <w:t xml:space="preserve"> Class &gt; Leading Junior Cadet </w:t>
      </w:r>
    </w:p>
    <w:p w:rsidR="003C5BAC" w:rsidRPr="00DD00ED" w:rsidRDefault="003C5BAC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Recruit &gt; Cadet &gt; OC &gt; AB &gt; Leading Cadet &gt; POC </w:t>
      </w:r>
    </w:p>
    <w:p w:rsidR="00DD00ED" w:rsidRDefault="00DD00ED" w:rsidP="00676E30">
      <w:pPr>
        <w:rPr>
          <w:rFonts w:ascii="Arial" w:hAnsi="Arial" w:cs="Arial"/>
          <w:b/>
          <w:sz w:val="28"/>
          <w:szCs w:val="40"/>
        </w:rPr>
      </w:pPr>
    </w:p>
    <w:p w:rsidR="003C5BAC" w:rsidRDefault="003C5BAC" w:rsidP="00676E30">
      <w:pPr>
        <w:rPr>
          <w:rFonts w:ascii="Arial" w:hAnsi="Arial" w:cs="Arial"/>
          <w:b/>
          <w:sz w:val="28"/>
          <w:szCs w:val="40"/>
        </w:rPr>
      </w:pPr>
    </w:p>
    <w:p w:rsidR="00DD00ED" w:rsidRDefault="00C12178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lastRenderedPageBreak/>
        <w:t>Stepping Stone 8</w:t>
      </w:r>
      <w:r w:rsidR="00DD00ED">
        <w:rPr>
          <w:rFonts w:ascii="Arial" w:hAnsi="Arial" w:cs="Arial"/>
          <w:b/>
          <w:sz w:val="28"/>
          <w:szCs w:val="40"/>
        </w:rPr>
        <w:t xml:space="preserve"> – Marine Ranks</w:t>
      </w:r>
    </w:p>
    <w:p w:rsidR="00DD00ED" w:rsidRDefault="00DD00ED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Teach ranks and rates of marine cadets in the Navy Training Corps.</w:t>
      </w:r>
    </w:p>
    <w:p w:rsidR="00DD00ED" w:rsidRDefault="00DD00ED" w:rsidP="00676E30">
      <w:pPr>
        <w:rPr>
          <w:rFonts w:ascii="Arial" w:hAnsi="Arial" w:cs="Arial"/>
          <w:b/>
          <w:sz w:val="28"/>
          <w:szCs w:val="40"/>
        </w:rPr>
      </w:pPr>
    </w:p>
    <w:p w:rsidR="002F72E7" w:rsidRDefault="00C12178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>Stepping Stone 9</w:t>
      </w:r>
      <w:r w:rsidR="002F72E7">
        <w:rPr>
          <w:rFonts w:ascii="Arial" w:hAnsi="Arial" w:cs="Arial"/>
          <w:b/>
          <w:sz w:val="28"/>
          <w:szCs w:val="40"/>
        </w:rPr>
        <w:t xml:space="preserve"> – Basic Seamanship</w:t>
      </w:r>
    </w:p>
    <w:p w:rsidR="002F72E7" w:rsidRDefault="003C5BAC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Junior Cadets to learn b</w:t>
      </w:r>
      <w:r w:rsidR="00236E93">
        <w:rPr>
          <w:rFonts w:ascii="Arial" w:hAnsi="Arial" w:cs="Arial"/>
          <w:sz w:val="28"/>
          <w:szCs w:val="40"/>
        </w:rPr>
        <w:t xml:space="preserve">asic knots including: reef knot and </w:t>
      </w:r>
      <w:r>
        <w:rPr>
          <w:rFonts w:ascii="Arial" w:hAnsi="Arial" w:cs="Arial"/>
          <w:sz w:val="28"/>
          <w:szCs w:val="40"/>
        </w:rPr>
        <w:t>figure of eight, round turn and t</w:t>
      </w:r>
      <w:r w:rsidR="00236E93">
        <w:rPr>
          <w:rFonts w:ascii="Arial" w:hAnsi="Arial" w:cs="Arial"/>
          <w:sz w:val="28"/>
          <w:szCs w:val="40"/>
        </w:rPr>
        <w:t>wo half hitches.</w:t>
      </w:r>
    </w:p>
    <w:p w:rsidR="003C5BAC" w:rsidRDefault="003C5BAC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Understand their uses.</w:t>
      </w:r>
    </w:p>
    <w:p w:rsidR="003C5BAC" w:rsidRPr="003C5BAC" w:rsidRDefault="003C5BAC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Understand what a bend, a hitch and a knot is. </w:t>
      </w:r>
    </w:p>
    <w:p w:rsidR="003C5BAC" w:rsidRDefault="003C5BAC" w:rsidP="00676E30">
      <w:pPr>
        <w:rPr>
          <w:rFonts w:ascii="Arial" w:hAnsi="Arial" w:cs="Arial"/>
          <w:b/>
          <w:sz w:val="28"/>
          <w:szCs w:val="40"/>
        </w:rPr>
      </w:pPr>
    </w:p>
    <w:p w:rsidR="002F72E7" w:rsidRDefault="00C12178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>Stepping Stone 10</w:t>
      </w:r>
      <w:r w:rsidR="002F72E7">
        <w:rPr>
          <w:rFonts w:ascii="Arial" w:hAnsi="Arial" w:cs="Arial"/>
          <w:b/>
          <w:sz w:val="28"/>
          <w:szCs w:val="40"/>
        </w:rPr>
        <w:t xml:space="preserve"> – Parts of a Boat</w:t>
      </w:r>
    </w:p>
    <w:p w:rsidR="00465056" w:rsidRDefault="00465056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A handout should be created so Cadets are able to label parts of a boat. </w:t>
      </w:r>
    </w:p>
    <w:p w:rsidR="002A69B9" w:rsidRPr="003C5BAC" w:rsidRDefault="00465056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J</w:t>
      </w:r>
      <w:r w:rsidR="002A69B9">
        <w:rPr>
          <w:rFonts w:ascii="Arial" w:hAnsi="Arial" w:cs="Arial"/>
          <w:sz w:val="28"/>
          <w:szCs w:val="40"/>
        </w:rPr>
        <w:t xml:space="preserve">unior Cadets should also learn basic nautical sea terms such as galley, heads and deck. </w:t>
      </w:r>
    </w:p>
    <w:p w:rsidR="002F72E7" w:rsidRDefault="002F72E7" w:rsidP="00676E30">
      <w:pPr>
        <w:rPr>
          <w:rFonts w:ascii="Arial" w:hAnsi="Arial" w:cs="Arial"/>
          <w:b/>
          <w:sz w:val="28"/>
          <w:szCs w:val="40"/>
        </w:rPr>
      </w:pPr>
    </w:p>
    <w:p w:rsidR="002F72E7" w:rsidRDefault="00C12178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>Stepping Stone 11</w:t>
      </w:r>
      <w:r w:rsidR="002F72E7">
        <w:rPr>
          <w:rFonts w:ascii="Arial" w:hAnsi="Arial" w:cs="Arial"/>
          <w:b/>
          <w:sz w:val="28"/>
          <w:szCs w:val="40"/>
        </w:rPr>
        <w:t xml:space="preserve"> – </w:t>
      </w:r>
      <w:r w:rsidR="00526E18">
        <w:rPr>
          <w:rFonts w:ascii="Arial" w:hAnsi="Arial" w:cs="Arial"/>
          <w:b/>
          <w:sz w:val="28"/>
          <w:szCs w:val="40"/>
        </w:rPr>
        <w:t xml:space="preserve">Parts of an Oar </w:t>
      </w:r>
    </w:p>
    <w:p w:rsidR="002A69B9" w:rsidRDefault="002A69B9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Again, using </w:t>
      </w:r>
      <w:r w:rsidR="00465056">
        <w:rPr>
          <w:rFonts w:ascii="Arial" w:hAnsi="Arial" w:cs="Arial"/>
          <w:sz w:val="28"/>
          <w:szCs w:val="40"/>
        </w:rPr>
        <w:t>a</w:t>
      </w:r>
      <w:r>
        <w:rPr>
          <w:rFonts w:ascii="Arial" w:hAnsi="Arial" w:cs="Arial"/>
          <w:sz w:val="28"/>
          <w:szCs w:val="40"/>
        </w:rPr>
        <w:t xml:space="preserve"> handout provided, get the Junior Cadets to label parts of an oar.</w:t>
      </w:r>
    </w:p>
    <w:p w:rsidR="002A69B9" w:rsidRPr="002A69B9" w:rsidRDefault="002A69B9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Junior Cadets should be given the opportunity to make their own oar.</w:t>
      </w:r>
    </w:p>
    <w:p w:rsidR="002F72E7" w:rsidRDefault="002F72E7" w:rsidP="00676E30">
      <w:pPr>
        <w:rPr>
          <w:rFonts w:ascii="Arial" w:hAnsi="Arial" w:cs="Arial"/>
          <w:b/>
          <w:sz w:val="28"/>
          <w:szCs w:val="40"/>
        </w:rPr>
      </w:pPr>
    </w:p>
    <w:p w:rsidR="002F72E7" w:rsidRDefault="00DD00ED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>Stepping Stone 1</w:t>
      </w:r>
      <w:r w:rsidR="00C12178">
        <w:rPr>
          <w:rFonts w:ascii="Arial" w:hAnsi="Arial" w:cs="Arial"/>
          <w:b/>
          <w:sz w:val="28"/>
          <w:szCs w:val="40"/>
        </w:rPr>
        <w:t>2</w:t>
      </w:r>
      <w:r w:rsidR="002F72E7">
        <w:rPr>
          <w:rFonts w:ascii="Arial" w:hAnsi="Arial" w:cs="Arial"/>
          <w:b/>
          <w:sz w:val="28"/>
          <w:szCs w:val="40"/>
        </w:rPr>
        <w:t xml:space="preserve"> </w:t>
      </w:r>
      <w:r w:rsidR="00526E18">
        <w:rPr>
          <w:rFonts w:ascii="Arial" w:hAnsi="Arial" w:cs="Arial"/>
          <w:b/>
          <w:sz w:val="28"/>
          <w:szCs w:val="40"/>
        </w:rPr>
        <w:t>–</w:t>
      </w:r>
      <w:r w:rsidR="002F72E7">
        <w:rPr>
          <w:rFonts w:ascii="Arial" w:hAnsi="Arial" w:cs="Arial"/>
          <w:b/>
          <w:sz w:val="28"/>
          <w:szCs w:val="40"/>
        </w:rPr>
        <w:t xml:space="preserve"> </w:t>
      </w:r>
      <w:r w:rsidR="00526E18">
        <w:rPr>
          <w:rFonts w:ascii="Arial" w:hAnsi="Arial" w:cs="Arial"/>
          <w:b/>
          <w:sz w:val="28"/>
          <w:szCs w:val="40"/>
        </w:rPr>
        <w:t>Emergency Services</w:t>
      </w:r>
    </w:p>
    <w:p w:rsidR="002A69B9" w:rsidRDefault="002A69B9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Junior Cadets should be taught how to make an emergency call.</w:t>
      </w:r>
    </w:p>
    <w:p w:rsidR="002A69B9" w:rsidRDefault="002A69B9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Give </w:t>
      </w:r>
      <w:proofErr w:type="gramStart"/>
      <w:r>
        <w:rPr>
          <w:rFonts w:ascii="Arial" w:hAnsi="Arial" w:cs="Arial"/>
          <w:sz w:val="28"/>
          <w:szCs w:val="40"/>
        </w:rPr>
        <w:t>Junio</w:t>
      </w:r>
      <w:r w:rsidR="00465056">
        <w:rPr>
          <w:rFonts w:ascii="Arial" w:hAnsi="Arial" w:cs="Arial"/>
          <w:sz w:val="28"/>
          <w:szCs w:val="40"/>
        </w:rPr>
        <w:t>rs</w:t>
      </w:r>
      <w:proofErr w:type="gramEnd"/>
      <w:r w:rsidR="00465056">
        <w:rPr>
          <w:rFonts w:ascii="Arial" w:hAnsi="Arial" w:cs="Arial"/>
          <w:sz w:val="28"/>
          <w:szCs w:val="40"/>
        </w:rPr>
        <w:t xml:space="preserve"> the opportunity to role play an emergency situation.</w:t>
      </w:r>
    </w:p>
    <w:p w:rsidR="002A69B9" w:rsidRDefault="002A69B9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What service you require, </w:t>
      </w:r>
      <w:proofErr w:type="gramStart"/>
      <w:r>
        <w:rPr>
          <w:rFonts w:ascii="Arial" w:hAnsi="Arial" w:cs="Arial"/>
          <w:sz w:val="28"/>
          <w:szCs w:val="40"/>
        </w:rPr>
        <w:t>Who</w:t>
      </w:r>
      <w:proofErr w:type="gramEnd"/>
      <w:r>
        <w:rPr>
          <w:rFonts w:ascii="Arial" w:hAnsi="Arial" w:cs="Arial"/>
          <w:sz w:val="28"/>
          <w:szCs w:val="40"/>
        </w:rPr>
        <w:t xml:space="preserve"> you are, Where you are, Why you’re calling, How many people are injured.</w:t>
      </w:r>
    </w:p>
    <w:p w:rsidR="002A69B9" w:rsidRDefault="002A69B9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>Fire</w:t>
      </w:r>
    </w:p>
    <w:p w:rsidR="002A69B9" w:rsidRDefault="002A69B9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Teach </w:t>
      </w:r>
      <w:proofErr w:type="gramStart"/>
      <w:r>
        <w:rPr>
          <w:rFonts w:ascii="Arial" w:hAnsi="Arial" w:cs="Arial"/>
          <w:sz w:val="28"/>
          <w:szCs w:val="40"/>
        </w:rPr>
        <w:t>Juniors</w:t>
      </w:r>
      <w:proofErr w:type="gramEnd"/>
      <w:r>
        <w:rPr>
          <w:rFonts w:ascii="Arial" w:hAnsi="Arial" w:cs="Arial"/>
          <w:sz w:val="28"/>
          <w:szCs w:val="40"/>
        </w:rPr>
        <w:t xml:space="preserve"> the fire triangle, what to do if they discover a fire etc.</w:t>
      </w:r>
    </w:p>
    <w:p w:rsidR="002A69B9" w:rsidRDefault="002A69B9" w:rsidP="00676E30">
      <w:pPr>
        <w:rPr>
          <w:rFonts w:ascii="Arial" w:hAnsi="Arial" w:cs="Arial"/>
          <w:b/>
          <w:sz w:val="28"/>
          <w:szCs w:val="40"/>
        </w:rPr>
      </w:pPr>
    </w:p>
    <w:p w:rsidR="002A69B9" w:rsidRDefault="002A69B9" w:rsidP="00676E30">
      <w:pPr>
        <w:rPr>
          <w:rFonts w:ascii="Arial" w:hAnsi="Arial" w:cs="Arial"/>
          <w:b/>
          <w:sz w:val="28"/>
          <w:szCs w:val="40"/>
        </w:rPr>
      </w:pPr>
    </w:p>
    <w:p w:rsidR="002A69B9" w:rsidRDefault="002A69B9" w:rsidP="00676E30">
      <w:pPr>
        <w:rPr>
          <w:rFonts w:ascii="Arial" w:hAnsi="Arial" w:cs="Arial"/>
          <w:b/>
          <w:sz w:val="28"/>
          <w:szCs w:val="40"/>
        </w:rPr>
      </w:pPr>
    </w:p>
    <w:p w:rsidR="002A69B9" w:rsidRDefault="002A69B9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lastRenderedPageBreak/>
        <w:t>Ambulance</w:t>
      </w:r>
    </w:p>
    <w:p w:rsidR="002A69B9" w:rsidRPr="002A69B9" w:rsidRDefault="002A69B9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Teach </w:t>
      </w:r>
      <w:proofErr w:type="gramStart"/>
      <w:r>
        <w:rPr>
          <w:rFonts w:ascii="Arial" w:hAnsi="Arial" w:cs="Arial"/>
          <w:sz w:val="28"/>
          <w:szCs w:val="40"/>
        </w:rPr>
        <w:t>Juniors</w:t>
      </w:r>
      <w:proofErr w:type="gramEnd"/>
      <w:r>
        <w:rPr>
          <w:rFonts w:ascii="Arial" w:hAnsi="Arial" w:cs="Arial"/>
          <w:sz w:val="28"/>
          <w:szCs w:val="40"/>
        </w:rPr>
        <w:t xml:space="preserve"> about the ambulance service, in what instances do you need to call an ambulance</w:t>
      </w:r>
    </w:p>
    <w:p w:rsidR="00526E18" w:rsidRDefault="002A69B9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>Police</w:t>
      </w:r>
    </w:p>
    <w:p w:rsidR="002A69B9" w:rsidRDefault="002A69B9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Teach </w:t>
      </w:r>
      <w:proofErr w:type="gramStart"/>
      <w:r>
        <w:rPr>
          <w:rFonts w:ascii="Arial" w:hAnsi="Arial" w:cs="Arial"/>
          <w:sz w:val="28"/>
          <w:szCs w:val="40"/>
        </w:rPr>
        <w:t>Juniors</w:t>
      </w:r>
      <w:proofErr w:type="gramEnd"/>
      <w:r>
        <w:rPr>
          <w:rFonts w:ascii="Arial" w:hAnsi="Arial" w:cs="Arial"/>
          <w:sz w:val="28"/>
          <w:szCs w:val="40"/>
        </w:rPr>
        <w:t xml:space="preserve"> what to do if you witness a crime etc. Reasons as to why you need to call the police.</w:t>
      </w:r>
    </w:p>
    <w:p w:rsidR="002A69B9" w:rsidRPr="002A69B9" w:rsidRDefault="002A69B9" w:rsidP="00676E30">
      <w:pPr>
        <w:rPr>
          <w:rFonts w:ascii="Arial" w:hAnsi="Arial" w:cs="Arial"/>
          <w:sz w:val="28"/>
          <w:szCs w:val="40"/>
        </w:rPr>
      </w:pPr>
    </w:p>
    <w:p w:rsidR="00526E18" w:rsidRDefault="00C12178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>Stepping Stone 13</w:t>
      </w:r>
      <w:r w:rsidR="00526E18">
        <w:rPr>
          <w:rFonts w:ascii="Arial" w:hAnsi="Arial" w:cs="Arial"/>
          <w:b/>
          <w:sz w:val="28"/>
          <w:szCs w:val="40"/>
        </w:rPr>
        <w:t xml:space="preserve"> – First Aid Syllabus </w:t>
      </w:r>
    </w:p>
    <w:p w:rsidR="00526E18" w:rsidRDefault="002A69B9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Introduce </w:t>
      </w:r>
      <w:r w:rsidR="00DD5672">
        <w:rPr>
          <w:rFonts w:ascii="Arial" w:hAnsi="Arial" w:cs="Arial"/>
          <w:sz w:val="28"/>
          <w:szCs w:val="40"/>
        </w:rPr>
        <w:t>the Heart Start syllabus.</w:t>
      </w:r>
    </w:p>
    <w:p w:rsidR="00DD5672" w:rsidRPr="002A69B9" w:rsidRDefault="00DD5672" w:rsidP="00676E30">
      <w:pPr>
        <w:rPr>
          <w:rFonts w:ascii="Arial" w:hAnsi="Arial" w:cs="Arial"/>
          <w:sz w:val="28"/>
          <w:szCs w:val="40"/>
        </w:rPr>
      </w:pPr>
      <w:r w:rsidRPr="00465056">
        <w:rPr>
          <w:rFonts w:ascii="Arial" w:hAnsi="Arial" w:cs="Arial"/>
          <w:b/>
          <w:sz w:val="28"/>
          <w:szCs w:val="40"/>
        </w:rPr>
        <w:t>NB:</w:t>
      </w:r>
      <w:r>
        <w:rPr>
          <w:rFonts w:ascii="Arial" w:hAnsi="Arial" w:cs="Arial"/>
          <w:sz w:val="28"/>
          <w:szCs w:val="40"/>
        </w:rPr>
        <w:t xml:space="preserve"> This module should be taught by a qualified first aid instructor.</w:t>
      </w:r>
    </w:p>
    <w:p w:rsidR="002A69B9" w:rsidRDefault="002A69B9" w:rsidP="00676E30">
      <w:pPr>
        <w:rPr>
          <w:rFonts w:ascii="Arial" w:hAnsi="Arial" w:cs="Arial"/>
          <w:b/>
          <w:sz w:val="28"/>
          <w:szCs w:val="40"/>
        </w:rPr>
      </w:pPr>
    </w:p>
    <w:p w:rsidR="00526E18" w:rsidRDefault="00C12178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>Stepping Stone 14</w:t>
      </w:r>
      <w:r w:rsidR="00526E18">
        <w:rPr>
          <w:rFonts w:ascii="Arial" w:hAnsi="Arial" w:cs="Arial"/>
          <w:b/>
          <w:sz w:val="28"/>
          <w:szCs w:val="40"/>
        </w:rPr>
        <w:t xml:space="preserve"> – First Aid Fun</w:t>
      </w:r>
    </w:p>
    <w:p w:rsidR="00DD5672" w:rsidRDefault="00DD5672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Junior Cadets should learn what makes up a First Aid kit. </w:t>
      </w:r>
    </w:p>
    <w:p w:rsidR="00DD5672" w:rsidRPr="00DD5672" w:rsidRDefault="00DD5672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Accident Word Bingo should be played as this will help the cadets to recognise and understand words associated with accident situations and what they mean. For example: breathing, circulation, conscious, unconscious, alert, bleeding, fracture, safety, danger, response, airway.</w:t>
      </w:r>
    </w:p>
    <w:p w:rsidR="00526E18" w:rsidRDefault="00526E18" w:rsidP="00676E30">
      <w:pPr>
        <w:rPr>
          <w:rFonts w:ascii="Arial" w:hAnsi="Arial" w:cs="Arial"/>
          <w:b/>
          <w:sz w:val="28"/>
          <w:szCs w:val="40"/>
        </w:rPr>
      </w:pPr>
    </w:p>
    <w:p w:rsidR="00526E18" w:rsidRDefault="00C12178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>Stepping Stone 15</w:t>
      </w:r>
      <w:r w:rsidR="00526E18">
        <w:rPr>
          <w:rFonts w:ascii="Arial" w:hAnsi="Arial" w:cs="Arial"/>
          <w:b/>
          <w:sz w:val="28"/>
          <w:szCs w:val="40"/>
        </w:rPr>
        <w:t>– Cleanliness and Hygiene</w:t>
      </w:r>
    </w:p>
    <w:p w:rsidR="00526E18" w:rsidRDefault="00DD5672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Junior Cadets should learn the importance of keeping clean and maintaining hygiene. </w:t>
      </w:r>
    </w:p>
    <w:p w:rsidR="0041558C" w:rsidRPr="00DD5672" w:rsidRDefault="0041558C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This module should also include dress regulations for hair. A practical session for females should also be held. </w:t>
      </w:r>
    </w:p>
    <w:p w:rsidR="00DD5672" w:rsidRDefault="00DD5672" w:rsidP="00676E30">
      <w:pPr>
        <w:rPr>
          <w:rFonts w:ascii="Arial" w:hAnsi="Arial" w:cs="Arial"/>
          <w:b/>
          <w:sz w:val="28"/>
          <w:szCs w:val="40"/>
        </w:rPr>
      </w:pPr>
    </w:p>
    <w:p w:rsidR="00526E18" w:rsidRDefault="00C12178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 xml:space="preserve">Stepping Stone 16 </w:t>
      </w:r>
      <w:r w:rsidR="00526E18">
        <w:rPr>
          <w:rFonts w:ascii="Arial" w:hAnsi="Arial" w:cs="Arial"/>
          <w:b/>
          <w:sz w:val="28"/>
          <w:szCs w:val="40"/>
        </w:rPr>
        <w:t>– Ships Visit</w:t>
      </w:r>
    </w:p>
    <w:p w:rsidR="00C75B94" w:rsidRDefault="00C75B94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A visit to a ship should be organised, or serving personnel should be invited to the unit to talk to the cadets about what life in the armed forces is like.</w:t>
      </w:r>
    </w:p>
    <w:p w:rsidR="00C75B94" w:rsidRDefault="00C75B94" w:rsidP="00676E30">
      <w:pPr>
        <w:rPr>
          <w:color w:val="000000"/>
          <w:sz w:val="27"/>
          <w:szCs w:val="27"/>
        </w:rPr>
      </w:pPr>
    </w:p>
    <w:p w:rsidR="00605139" w:rsidRDefault="00605139" w:rsidP="00676E30">
      <w:pPr>
        <w:rPr>
          <w:rFonts w:ascii="Arial" w:hAnsi="Arial" w:cs="Arial"/>
          <w:b/>
          <w:sz w:val="28"/>
          <w:szCs w:val="40"/>
        </w:rPr>
      </w:pPr>
    </w:p>
    <w:p w:rsidR="00526E18" w:rsidRDefault="00C12178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lastRenderedPageBreak/>
        <w:t xml:space="preserve">Stepping Stone 17 </w:t>
      </w:r>
      <w:r w:rsidR="00526E18">
        <w:rPr>
          <w:rFonts w:ascii="Arial" w:hAnsi="Arial" w:cs="Arial"/>
          <w:b/>
          <w:sz w:val="28"/>
          <w:szCs w:val="40"/>
        </w:rPr>
        <w:t>– Boatswain’s Call</w:t>
      </w:r>
    </w:p>
    <w:p w:rsidR="00526E18" w:rsidRDefault="00236E93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Cadets should learn basic </w:t>
      </w:r>
      <w:r w:rsidR="00C75B94">
        <w:rPr>
          <w:rFonts w:ascii="Arial" w:hAnsi="Arial" w:cs="Arial"/>
          <w:sz w:val="28"/>
          <w:szCs w:val="40"/>
        </w:rPr>
        <w:t>history of the Boatswain’s Call.</w:t>
      </w:r>
    </w:p>
    <w:p w:rsidR="00C75B94" w:rsidRPr="00C75B94" w:rsidRDefault="00C75B94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They should also be given the opportunity to be Boatswain’s mate. The quartermaster should be able to educate the duties and responsibilities of being BM.</w:t>
      </w:r>
    </w:p>
    <w:p w:rsidR="00C75B94" w:rsidRDefault="00C75B94" w:rsidP="00676E30">
      <w:pPr>
        <w:rPr>
          <w:rFonts w:ascii="Arial" w:hAnsi="Arial" w:cs="Arial"/>
          <w:b/>
          <w:sz w:val="28"/>
          <w:szCs w:val="40"/>
        </w:rPr>
      </w:pPr>
    </w:p>
    <w:p w:rsidR="00526E18" w:rsidRDefault="00C12178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 xml:space="preserve">Stepping Stone 18 </w:t>
      </w:r>
      <w:r w:rsidR="00526E18">
        <w:rPr>
          <w:rFonts w:ascii="Arial" w:hAnsi="Arial" w:cs="Arial"/>
          <w:b/>
          <w:sz w:val="28"/>
          <w:szCs w:val="40"/>
        </w:rPr>
        <w:t>–</w:t>
      </w:r>
      <w:r w:rsidR="00DD00ED">
        <w:rPr>
          <w:rFonts w:ascii="Arial" w:hAnsi="Arial" w:cs="Arial"/>
          <w:b/>
          <w:sz w:val="28"/>
          <w:szCs w:val="40"/>
        </w:rPr>
        <w:t xml:space="preserve"> Naval History</w:t>
      </w:r>
    </w:p>
    <w:p w:rsidR="00526E18" w:rsidRDefault="00C75B94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Junior Cadets such learn key events within naval history. Role play would be a good learning tool as Cadets could act out </w:t>
      </w:r>
      <w:r w:rsidR="00595D9F">
        <w:rPr>
          <w:rFonts w:ascii="Arial" w:hAnsi="Arial" w:cs="Arial"/>
          <w:sz w:val="28"/>
          <w:szCs w:val="40"/>
        </w:rPr>
        <w:t>famous battles.</w:t>
      </w:r>
    </w:p>
    <w:p w:rsidR="00595D9F" w:rsidRPr="00C75B94" w:rsidRDefault="00595D9F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A boat trip should be organised for this module.</w:t>
      </w:r>
    </w:p>
    <w:p w:rsidR="00C75B94" w:rsidRDefault="00C75B94" w:rsidP="00676E30">
      <w:pPr>
        <w:rPr>
          <w:rFonts w:ascii="Arial" w:hAnsi="Arial" w:cs="Arial"/>
          <w:b/>
          <w:sz w:val="28"/>
          <w:szCs w:val="40"/>
        </w:rPr>
      </w:pPr>
    </w:p>
    <w:p w:rsidR="00526E18" w:rsidRDefault="00C12178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 xml:space="preserve">Stepping Stone 19 </w:t>
      </w:r>
      <w:r w:rsidR="00526E18">
        <w:rPr>
          <w:rFonts w:ascii="Arial" w:hAnsi="Arial" w:cs="Arial"/>
          <w:b/>
          <w:sz w:val="28"/>
          <w:szCs w:val="40"/>
        </w:rPr>
        <w:t xml:space="preserve">– </w:t>
      </w:r>
      <w:r w:rsidR="00DD00ED">
        <w:rPr>
          <w:rFonts w:ascii="Arial" w:hAnsi="Arial" w:cs="Arial"/>
          <w:b/>
          <w:sz w:val="28"/>
          <w:szCs w:val="40"/>
        </w:rPr>
        <w:t>Marine History</w:t>
      </w:r>
    </w:p>
    <w:p w:rsidR="00526E18" w:rsidRDefault="00595D9F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Junior Cadets should learn important facts of marine history. </w:t>
      </w:r>
    </w:p>
    <w:p w:rsidR="00595D9F" w:rsidRDefault="00595D9F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Marines should preferably organise and run the lesson as it would be more beneficial. </w:t>
      </w:r>
    </w:p>
    <w:p w:rsidR="00595D9F" w:rsidRDefault="00595D9F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Again, role play would be useful learning tool, so going into the field would be very educational.</w:t>
      </w:r>
    </w:p>
    <w:p w:rsidR="00595D9F" w:rsidRDefault="00595D9F" w:rsidP="00676E30">
      <w:pPr>
        <w:rPr>
          <w:rFonts w:ascii="Arial" w:hAnsi="Arial" w:cs="Arial"/>
          <w:b/>
          <w:sz w:val="28"/>
          <w:szCs w:val="40"/>
        </w:rPr>
      </w:pPr>
    </w:p>
    <w:p w:rsidR="00526E18" w:rsidRDefault="00C12178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 xml:space="preserve">Stepping Stone 20 </w:t>
      </w:r>
      <w:r w:rsidR="00526E18">
        <w:rPr>
          <w:rFonts w:ascii="Arial" w:hAnsi="Arial" w:cs="Arial"/>
          <w:b/>
          <w:sz w:val="28"/>
          <w:szCs w:val="40"/>
        </w:rPr>
        <w:t xml:space="preserve">– </w:t>
      </w:r>
      <w:r w:rsidR="00DD00ED">
        <w:rPr>
          <w:rFonts w:ascii="Arial" w:hAnsi="Arial" w:cs="Arial"/>
          <w:b/>
          <w:sz w:val="28"/>
          <w:szCs w:val="40"/>
        </w:rPr>
        <w:t>CODES</w:t>
      </w:r>
    </w:p>
    <w:p w:rsidR="00595D9F" w:rsidRDefault="00805440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Look at different codes and why they were needed. </w:t>
      </w:r>
    </w:p>
    <w:p w:rsidR="00805440" w:rsidRDefault="00805440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Junior Cadets should make their own c</w:t>
      </w:r>
      <w:r w:rsidR="00AA5538">
        <w:rPr>
          <w:rFonts w:ascii="Arial" w:hAnsi="Arial" w:cs="Arial"/>
          <w:sz w:val="28"/>
          <w:szCs w:val="40"/>
        </w:rPr>
        <w:t xml:space="preserve">ode and send messages using a </w:t>
      </w:r>
      <w:r>
        <w:rPr>
          <w:rFonts w:ascii="Arial" w:hAnsi="Arial" w:cs="Arial"/>
          <w:sz w:val="28"/>
          <w:szCs w:val="40"/>
        </w:rPr>
        <w:t xml:space="preserve">handouts provided. </w:t>
      </w:r>
    </w:p>
    <w:p w:rsidR="00805440" w:rsidRDefault="00805440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They should also learn a little bit about Morse </w:t>
      </w:r>
      <w:proofErr w:type="gramStart"/>
      <w:r>
        <w:rPr>
          <w:rFonts w:ascii="Arial" w:hAnsi="Arial" w:cs="Arial"/>
          <w:sz w:val="28"/>
          <w:szCs w:val="40"/>
        </w:rPr>
        <w:t>Code</w:t>
      </w:r>
      <w:proofErr w:type="gramEnd"/>
      <w:r>
        <w:rPr>
          <w:rFonts w:ascii="Arial" w:hAnsi="Arial" w:cs="Arial"/>
          <w:sz w:val="28"/>
          <w:szCs w:val="40"/>
        </w:rPr>
        <w:t xml:space="preserve"> and how it can used through light and sound.</w:t>
      </w:r>
    </w:p>
    <w:p w:rsidR="00DD00ED" w:rsidRDefault="00DD00ED" w:rsidP="00676E30">
      <w:pPr>
        <w:rPr>
          <w:rFonts w:ascii="Arial" w:hAnsi="Arial" w:cs="Arial"/>
          <w:b/>
          <w:sz w:val="28"/>
          <w:szCs w:val="40"/>
        </w:rPr>
      </w:pPr>
    </w:p>
    <w:p w:rsidR="00AA5538" w:rsidRDefault="00AA5538" w:rsidP="00676E30">
      <w:pPr>
        <w:rPr>
          <w:rFonts w:ascii="Arial" w:hAnsi="Arial" w:cs="Arial"/>
          <w:b/>
          <w:sz w:val="28"/>
          <w:szCs w:val="40"/>
        </w:rPr>
      </w:pPr>
    </w:p>
    <w:p w:rsidR="00AA5538" w:rsidRDefault="00AA5538" w:rsidP="00676E30">
      <w:pPr>
        <w:rPr>
          <w:rFonts w:ascii="Arial" w:hAnsi="Arial" w:cs="Arial"/>
          <w:b/>
          <w:sz w:val="28"/>
          <w:szCs w:val="40"/>
        </w:rPr>
      </w:pPr>
    </w:p>
    <w:p w:rsidR="00AA5538" w:rsidRDefault="00AA5538" w:rsidP="00676E30">
      <w:pPr>
        <w:rPr>
          <w:rFonts w:ascii="Arial" w:hAnsi="Arial" w:cs="Arial"/>
          <w:b/>
          <w:sz w:val="28"/>
          <w:szCs w:val="40"/>
        </w:rPr>
      </w:pPr>
    </w:p>
    <w:p w:rsidR="00AA5538" w:rsidRDefault="00AA5538" w:rsidP="00676E30">
      <w:pPr>
        <w:rPr>
          <w:rFonts w:ascii="Arial" w:hAnsi="Arial" w:cs="Arial"/>
          <w:b/>
          <w:sz w:val="28"/>
          <w:szCs w:val="40"/>
        </w:rPr>
      </w:pPr>
    </w:p>
    <w:p w:rsidR="00AA5538" w:rsidRDefault="00AA5538" w:rsidP="00676E30">
      <w:pPr>
        <w:rPr>
          <w:rFonts w:ascii="Arial" w:hAnsi="Arial" w:cs="Arial"/>
          <w:b/>
          <w:sz w:val="28"/>
          <w:szCs w:val="40"/>
        </w:rPr>
      </w:pPr>
    </w:p>
    <w:p w:rsidR="00DD00ED" w:rsidRDefault="00C12178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lastRenderedPageBreak/>
        <w:t xml:space="preserve">Stepping Stone 21 </w:t>
      </w:r>
      <w:r w:rsidR="00DD00ED">
        <w:rPr>
          <w:rFonts w:ascii="Arial" w:hAnsi="Arial" w:cs="Arial"/>
          <w:b/>
          <w:sz w:val="28"/>
          <w:szCs w:val="40"/>
        </w:rPr>
        <w:t>- Radios</w:t>
      </w:r>
    </w:p>
    <w:p w:rsidR="00AA5538" w:rsidRDefault="00805440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This module would be very beneficial in the field as radios are a useful way to pass messages and keep in contact with others. </w:t>
      </w:r>
    </w:p>
    <w:p w:rsidR="00805440" w:rsidRDefault="00805440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Get the Cadets to work as a team when completing a task using </w:t>
      </w:r>
      <w:proofErr w:type="gramStart"/>
      <w:r>
        <w:rPr>
          <w:rFonts w:ascii="Arial" w:hAnsi="Arial" w:cs="Arial"/>
          <w:sz w:val="28"/>
          <w:szCs w:val="40"/>
        </w:rPr>
        <w:t>radios.</w:t>
      </w:r>
      <w:proofErr w:type="gramEnd"/>
      <w:r w:rsidR="00AA5538">
        <w:rPr>
          <w:rFonts w:ascii="Arial" w:hAnsi="Arial" w:cs="Arial"/>
          <w:sz w:val="28"/>
          <w:szCs w:val="40"/>
        </w:rPr>
        <w:t xml:space="preserve"> </w:t>
      </w:r>
    </w:p>
    <w:p w:rsidR="00805440" w:rsidRDefault="00805440" w:rsidP="00676E30">
      <w:pPr>
        <w:rPr>
          <w:rFonts w:ascii="Arial" w:hAnsi="Arial" w:cs="Arial"/>
          <w:b/>
          <w:sz w:val="28"/>
          <w:szCs w:val="40"/>
        </w:rPr>
      </w:pPr>
    </w:p>
    <w:p w:rsidR="00526E18" w:rsidRDefault="00C12178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 xml:space="preserve">Stepping Stone 22 </w:t>
      </w:r>
      <w:r w:rsidR="00526E18">
        <w:rPr>
          <w:rFonts w:ascii="Arial" w:hAnsi="Arial" w:cs="Arial"/>
          <w:b/>
          <w:sz w:val="28"/>
          <w:szCs w:val="40"/>
        </w:rPr>
        <w:t xml:space="preserve">– </w:t>
      </w:r>
      <w:r w:rsidR="00DD00ED">
        <w:rPr>
          <w:rFonts w:ascii="Arial" w:hAnsi="Arial" w:cs="Arial"/>
          <w:b/>
          <w:sz w:val="28"/>
          <w:szCs w:val="40"/>
        </w:rPr>
        <w:t xml:space="preserve">Phonetic </w:t>
      </w:r>
    </w:p>
    <w:p w:rsidR="00526E18" w:rsidRDefault="00236E93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Junior Cadets should have a basic understanding of the phonetic alphabet and be able to express simple phrases through radios.</w:t>
      </w:r>
    </w:p>
    <w:p w:rsidR="00C7629A" w:rsidRDefault="00C7629A" w:rsidP="00676E30">
      <w:pPr>
        <w:rPr>
          <w:rFonts w:ascii="Arial" w:hAnsi="Arial" w:cs="Arial"/>
          <w:b/>
          <w:sz w:val="28"/>
          <w:szCs w:val="40"/>
        </w:rPr>
      </w:pPr>
    </w:p>
    <w:p w:rsidR="00526E18" w:rsidRDefault="00DD00ED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 xml:space="preserve">Stepping </w:t>
      </w:r>
      <w:r w:rsidR="00C12178">
        <w:rPr>
          <w:rFonts w:ascii="Arial" w:hAnsi="Arial" w:cs="Arial"/>
          <w:b/>
          <w:sz w:val="28"/>
          <w:szCs w:val="40"/>
        </w:rPr>
        <w:t>Stone 23</w:t>
      </w:r>
      <w:r w:rsidR="00526E18">
        <w:rPr>
          <w:rFonts w:ascii="Arial" w:hAnsi="Arial" w:cs="Arial"/>
          <w:b/>
          <w:sz w:val="28"/>
          <w:szCs w:val="40"/>
        </w:rPr>
        <w:t xml:space="preserve">– </w:t>
      </w:r>
      <w:r>
        <w:rPr>
          <w:rFonts w:ascii="Arial" w:hAnsi="Arial" w:cs="Arial"/>
          <w:b/>
          <w:sz w:val="28"/>
          <w:szCs w:val="40"/>
        </w:rPr>
        <w:t>Semaphore</w:t>
      </w:r>
    </w:p>
    <w:p w:rsidR="00526E18" w:rsidRDefault="00AA5538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Juniors should have a basic understanding of</w:t>
      </w:r>
      <w:r w:rsidR="00C7629A">
        <w:rPr>
          <w:rFonts w:ascii="Arial" w:hAnsi="Arial" w:cs="Arial"/>
          <w:sz w:val="28"/>
          <w:szCs w:val="40"/>
        </w:rPr>
        <w:t xml:space="preserve"> the semaphore alphabet and be able to pass messages. </w:t>
      </w:r>
    </w:p>
    <w:p w:rsidR="00C7629A" w:rsidRDefault="00C7629A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Junior Cadets should make their </w:t>
      </w:r>
      <w:r w:rsidR="005A4755">
        <w:rPr>
          <w:rFonts w:ascii="Arial" w:hAnsi="Arial" w:cs="Arial"/>
          <w:sz w:val="28"/>
          <w:szCs w:val="40"/>
        </w:rPr>
        <w:t>own fla</w:t>
      </w:r>
      <w:bookmarkStart w:id="0" w:name="_GoBack"/>
      <w:bookmarkEnd w:id="0"/>
      <w:r w:rsidR="005A4755">
        <w:rPr>
          <w:rFonts w:ascii="Arial" w:hAnsi="Arial" w:cs="Arial"/>
          <w:sz w:val="28"/>
          <w:szCs w:val="40"/>
        </w:rPr>
        <w:t xml:space="preserve">gs using materials provided. </w:t>
      </w:r>
    </w:p>
    <w:p w:rsidR="005A4755" w:rsidRDefault="005A4755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Look at signal flags used at sea and find out their meaning. </w:t>
      </w:r>
    </w:p>
    <w:p w:rsidR="00526E18" w:rsidRDefault="00526E18" w:rsidP="00676E30">
      <w:pPr>
        <w:rPr>
          <w:rFonts w:ascii="Arial" w:hAnsi="Arial" w:cs="Arial"/>
          <w:b/>
          <w:sz w:val="28"/>
          <w:szCs w:val="40"/>
        </w:rPr>
      </w:pPr>
    </w:p>
    <w:p w:rsidR="00526E18" w:rsidRDefault="00C12178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>Stepping Stone 24</w:t>
      </w:r>
      <w:r w:rsidR="00526E18">
        <w:rPr>
          <w:rFonts w:ascii="Arial" w:hAnsi="Arial" w:cs="Arial"/>
          <w:b/>
          <w:sz w:val="28"/>
          <w:szCs w:val="40"/>
        </w:rPr>
        <w:t xml:space="preserve"> – </w:t>
      </w:r>
      <w:r w:rsidR="00DD00ED">
        <w:rPr>
          <w:rFonts w:ascii="Arial" w:hAnsi="Arial" w:cs="Arial"/>
          <w:b/>
          <w:sz w:val="28"/>
          <w:szCs w:val="40"/>
        </w:rPr>
        <w:t>24 Hour Clock</w:t>
      </w:r>
    </w:p>
    <w:p w:rsidR="00526E18" w:rsidRDefault="005A4755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Teach the </w:t>
      </w:r>
      <w:proofErr w:type="gramStart"/>
      <w:r>
        <w:rPr>
          <w:rFonts w:ascii="Arial" w:hAnsi="Arial" w:cs="Arial"/>
          <w:sz w:val="28"/>
          <w:szCs w:val="40"/>
        </w:rPr>
        <w:t>Junior’s</w:t>
      </w:r>
      <w:proofErr w:type="gramEnd"/>
      <w:r>
        <w:rPr>
          <w:rFonts w:ascii="Arial" w:hAnsi="Arial" w:cs="Arial"/>
          <w:sz w:val="28"/>
          <w:szCs w:val="40"/>
        </w:rPr>
        <w:t xml:space="preserve"> how to understand a 24 hour clock and why we use it. </w:t>
      </w:r>
    </w:p>
    <w:p w:rsidR="005A4755" w:rsidRDefault="005A4755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Get them to make a clock using a paper plate and pivot pins. </w:t>
      </w:r>
    </w:p>
    <w:p w:rsidR="005A4755" w:rsidRPr="005A4755" w:rsidRDefault="005A4755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Introduction of bells and watches should be made to those cadets who are more competent at telling the time. </w:t>
      </w:r>
    </w:p>
    <w:p w:rsidR="005A4755" w:rsidRDefault="005A4755" w:rsidP="00676E30">
      <w:pPr>
        <w:rPr>
          <w:rFonts w:ascii="Arial" w:hAnsi="Arial" w:cs="Arial"/>
          <w:b/>
          <w:sz w:val="28"/>
          <w:szCs w:val="40"/>
        </w:rPr>
      </w:pPr>
    </w:p>
    <w:p w:rsidR="00526E18" w:rsidRDefault="00C12178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t>Stepping Stone 25</w:t>
      </w:r>
      <w:r w:rsidR="00526E18">
        <w:rPr>
          <w:rFonts w:ascii="Arial" w:hAnsi="Arial" w:cs="Arial"/>
          <w:b/>
          <w:sz w:val="28"/>
          <w:szCs w:val="40"/>
        </w:rPr>
        <w:t xml:space="preserve"> – </w:t>
      </w:r>
      <w:r w:rsidR="00DD00ED">
        <w:rPr>
          <w:rFonts w:ascii="Arial" w:hAnsi="Arial" w:cs="Arial"/>
          <w:b/>
          <w:sz w:val="28"/>
          <w:szCs w:val="40"/>
        </w:rPr>
        <w:t xml:space="preserve">Role Play </w:t>
      </w:r>
    </w:p>
    <w:p w:rsidR="00DD00ED" w:rsidRDefault="005A4755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>For this module, Junior Cadets should successfully be able to run a parade night.</w:t>
      </w:r>
    </w:p>
    <w:p w:rsidR="005A4755" w:rsidRPr="005A4755" w:rsidRDefault="00DD7B3E" w:rsidP="00676E30">
      <w:pPr>
        <w:rPr>
          <w:rFonts w:ascii="Arial" w:hAnsi="Arial" w:cs="Arial"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All </w:t>
      </w:r>
      <w:proofErr w:type="gramStart"/>
      <w:r>
        <w:rPr>
          <w:rFonts w:ascii="Arial" w:hAnsi="Arial" w:cs="Arial"/>
          <w:sz w:val="28"/>
          <w:szCs w:val="40"/>
        </w:rPr>
        <w:t>Juniors</w:t>
      </w:r>
      <w:proofErr w:type="gramEnd"/>
      <w:r>
        <w:rPr>
          <w:rFonts w:ascii="Arial" w:hAnsi="Arial" w:cs="Arial"/>
          <w:sz w:val="28"/>
          <w:szCs w:val="40"/>
        </w:rPr>
        <w:t xml:space="preserve"> must understand all roles including quartermaster, boatswain’s mate, ensign, taking deck etc.</w:t>
      </w:r>
    </w:p>
    <w:p w:rsidR="00605139" w:rsidRDefault="00605139" w:rsidP="00676E30">
      <w:pPr>
        <w:rPr>
          <w:rFonts w:ascii="Arial" w:hAnsi="Arial" w:cs="Arial"/>
          <w:b/>
          <w:sz w:val="28"/>
          <w:szCs w:val="40"/>
        </w:rPr>
      </w:pPr>
    </w:p>
    <w:p w:rsidR="00605139" w:rsidRDefault="00605139" w:rsidP="00676E30">
      <w:pPr>
        <w:rPr>
          <w:rFonts w:ascii="Arial" w:hAnsi="Arial" w:cs="Arial"/>
          <w:b/>
          <w:sz w:val="28"/>
          <w:szCs w:val="40"/>
        </w:rPr>
      </w:pPr>
    </w:p>
    <w:p w:rsidR="00605139" w:rsidRDefault="00605139" w:rsidP="00676E30">
      <w:pPr>
        <w:rPr>
          <w:rFonts w:ascii="Arial" w:hAnsi="Arial" w:cs="Arial"/>
          <w:b/>
          <w:sz w:val="28"/>
          <w:szCs w:val="40"/>
        </w:rPr>
      </w:pPr>
    </w:p>
    <w:p w:rsidR="00526E18" w:rsidRDefault="00C12178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lastRenderedPageBreak/>
        <w:t>Stepping Stone 26</w:t>
      </w:r>
      <w:r w:rsidR="00526E18">
        <w:rPr>
          <w:rFonts w:ascii="Arial" w:hAnsi="Arial" w:cs="Arial"/>
          <w:b/>
          <w:sz w:val="28"/>
          <w:szCs w:val="40"/>
        </w:rPr>
        <w:t xml:space="preserve"> – </w:t>
      </w:r>
      <w:r w:rsidR="00DD00ED">
        <w:rPr>
          <w:rFonts w:ascii="Arial" w:hAnsi="Arial" w:cs="Arial"/>
          <w:b/>
          <w:sz w:val="28"/>
          <w:szCs w:val="40"/>
        </w:rPr>
        <w:t>Visit to HQ</w:t>
      </w:r>
    </w:p>
    <w:p w:rsidR="00526E18" w:rsidRDefault="00DD7B3E" w:rsidP="00676E30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sz w:val="28"/>
          <w:szCs w:val="40"/>
        </w:rPr>
        <w:t xml:space="preserve">All </w:t>
      </w:r>
      <w:proofErr w:type="gramStart"/>
      <w:r>
        <w:rPr>
          <w:rFonts w:ascii="Arial" w:hAnsi="Arial" w:cs="Arial"/>
          <w:sz w:val="28"/>
          <w:szCs w:val="40"/>
        </w:rPr>
        <w:t>Juniors</w:t>
      </w:r>
      <w:proofErr w:type="gramEnd"/>
      <w:r>
        <w:rPr>
          <w:rFonts w:ascii="Arial" w:hAnsi="Arial" w:cs="Arial"/>
          <w:sz w:val="28"/>
          <w:szCs w:val="40"/>
        </w:rPr>
        <w:t xml:space="preserve">, at some point during their cadet career should be involved in a visit to the HQ unit. </w:t>
      </w:r>
    </w:p>
    <w:p w:rsidR="00676E30" w:rsidRPr="00676E30" w:rsidRDefault="00676E30" w:rsidP="00542BF4">
      <w:pPr>
        <w:jc w:val="center"/>
        <w:rPr>
          <w:rFonts w:cs="Arial"/>
          <w:b/>
          <w:sz w:val="48"/>
          <w:szCs w:val="40"/>
        </w:rPr>
      </w:pPr>
    </w:p>
    <w:sectPr w:rsidR="00676E30" w:rsidRPr="00676E30" w:rsidSect="00542BF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pgBorders w:offsetFrom="page">
        <w:top w:val="basicThinLines" w:sz="6" w:space="24" w:color="auto"/>
        <w:left w:val="basicThinLines" w:sz="6" w:space="24" w:color="auto"/>
        <w:bottom w:val="basicThinLines" w:sz="6" w:space="24" w:color="auto"/>
        <w:right w:val="basicThinLine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0E" w:rsidRDefault="00DB740E" w:rsidP="00676E30">
      <w:pPr>
        <w:spacing w:after="0" w:line="240" w:lineRule="auto"/>
      </w:pPr>
      <w:r>
        <w:separator/>
      </w:r>
    </w:p>
  </w:endnote>
  <w:endnote w:type="continuationSeparator" w:id="0">
    <w:p w:rsidR="00DB740E" w:rsidRDefault="00DB740E" w:rsidP="0067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26E" w:rsidRDefault="00196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0E" w:rsidRDefault="00DB740E" w:rsidP="00676E30">
      <w:pPr>
        <w:spacing w:after="0" w:line="240" w:lineRule="auto"/>
      </w:pPr>
      <w:r>
        <w:separator/>
      </w:r>
    </w:p>
  </w:footnote>
  <w:footnote w:type="continuationSeparator" w:id="0">
    <w:p w:rsidR="00DB740E" w:rsidRDefault="00DB740E" w:rsidP="0067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30" w:rsidRDefault="001C073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662016" o:spid="_x0000_s2053" type="#_x0000_t75" style="position:absolute;margin-left:0;margin-top:0;width:451.15pt;height:547.75pt;z-index:-251657216;mso-position-horizontal:center;mso-position-horizontal-relative:margin;mso-position-vertical:center;mso-position-vertical-relative:margin" o:allowincell="f">
          <v:imagedata r:id="rId1" o:title="cutlas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30" w:rsidRDefault="001C073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662017" o:spid="_x0000_s2054" type="#_x0000_t75" style="position:absolute;margin-left:0;margin-top:0;width:451.15pt;height:547.75pt;z-index:-251656192;mso-position-horizontal:center;mso-position-horizontal-relative:margin;mso-position-vertical:center;mso-position-vertical-relative:margin" o:allowincell="f">
          <v:imagedata r:id="rId1" o:title="cutlas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30" w:rsidRDefault="001C073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662015" o:spid="_x0000_s2052" type="#_x0000_t75" style="position:absolute;margin-left:0;margin-top:0;width:451.15pt;height:547.75pt;z-index:-251658240;mso-position-horizontal:center;mso-position-horizontal-relative:margin;mso-position-vertical:center;mso-position-vertical-relative:margin" o:allowincell="f">
          <v:imagedata r:id="rId1" o:title="cutlas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75F0"/>
    <w:multiLevelType w:val="hybridMultilevel"/>
    <w:tmpl w:val="7E24A1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D1C35"/>
    <w:multiLevelType w:val="hybridMultilevel"/>
    <w:tmpl w:val="CAEA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F4"/>
    <w:rsid w:val="000173D0"/>
    <w:rsid w:val="00087ECF"/>
    <w:rsid w:val="0019626E"/>
    <w:rsid w:val="001C0737"/>
    <w:rsid w:val="00236E93"/>
    <w:rsid w:val="00262568"/>
    <w:rsid w:val="002A69B9"/>
    <w:rsid w:val="002F72E7"/>
    <w:rsid w:val="003C5BAC"/>
    <w:rsid w:val="0041558C"/>
    <w:rsid w:val="00450406"/>
    <w:rsid w:val="00465056"/>
    <w:rsid w:val="00526E18"/>
    <w:rsid w:val="00542BF4"/>
    <w:rsid w:val="00595D9F"/>
    <w:rsid w:val="005A4755"/>
    <w:rsid w:val="00605139"/>
    <w:rsid w:val="006327D4"/>
    <w:rsid w:val="0067083B"/>
    <w:rsid w:val="00676E30"/>
    <w:rsid w:val="006B6DB1"/>
    <w:rsid w:val="007B36F4"/>
    <w:rsid w:val="00805440"/>
    <w:rsid w:val="008C0611"/>
    <w:rsid w:val="00AA5538"/>
    <w:rsid w:val="00C12178"/>
    <w:rsid w:val="00C75B94"/>
    <w:rsid w:val="00C7629A"/>
    <w:rsid w:val="00D51F7F"/>
    <w:rsid w:val="00DB740E"/>
    <w:rsid w:val="00DD00ED"/>
    <w:rsid w:val="00DD5672"/>
    <w:rsid w:val="00DD7B3E"/>
    <w:rsid w:val="00E01A86"/>
    <w:rsid w:val="00E7715E"/>
    <w:rsid w:val="00F002FB"/>
    <w:rsid w:val="00FB7B91"/>
    <w:rsid w:val="00FC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E30"/>
  </w:style>
  <w:style w:type="paragraph" w:styleId="Footer">
    <w:name w:val="footer"/>
    <w:basedOn w:val="Normal"/>
    <w:link w:val="FooterChar"/>
    <w:uiPriority w:val="99"/>
    <w:unhideWhenUsed/>
    <w:rsid w:val="00676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E30"/>
  </w:style>
  <w:style w:type="paragraph" w:styleId="ListParagraph">
    <w:name w:val="List Paragraph"/>
    <w:basedOn w:val="Normal"/>
    <w:uiPriority w:val="34"/>
    <w:qFormat/>
    <w:rsid w:val="00632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E30"/>
  </w:style>
  <w:style w:type="paragraph" w:styleId="Footer">
    <w:name w:val="footer"/>
    <w:basedOn w:val="Normal"/>
    <w:link w:val="FooterChar"/>
    <w:uiPriority w:val="99"/>
    <w:unhideWhenUsed/>
    <w:rsid w:val="00676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E30"/>
  </w:style>
  <w:style w:type="paragraph" w:styleId="ListParagraph">
    <w:name w:val="List Paragraph"/>
    <w:basedOn w:val="Normal"/>
    <w:uiPriority w:val="34"/>
    <w:qFormat/>
    <w:rsid w:val="00632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D61B4714</Template>
  <TotalTime>0</TotalTime>
  <Pages>8</Pages>
  <Words>1054</Words>
  <Characters>6012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.</dc:creator>
  <cp:lastModifiedBy>Matthew Taylor</cp:lastModifiedBy>
  <cp:revision>2</cp:revision>
  <cp:lastPrinted>2016-09-28T17:30:00Z</cp:lastPrinted>
  <dcterms:created xsi:type="dcterms:W3CDTF">2016-10-05T16:05:00Z</dcterms:created>
  <dcterms:modified xsi:type="dcterms:W3CDTF">2016-10-05T16:05:00Z</dcterms:modified>
</cp:coreProperties>
</file>