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F3" w:rsidRDefault="00660404">
      <w:r>
        <w:rPr>
          <w:noProof/>
        </w:rPr>
        <w:drawing>
          <wp:anchor distT="0" distB="0" distL="114300" distR="114300" simplePos="0" relativeHeight="251682816" behindDoc="0" locked="0" layoutInCell="1" allowOverlap="1" wp14:anchorId="7E1FEFCF" wp14:editId="2A3FE07F">
            <wp:simplePos x="0" y="0"/>
            <wp:positionH relativeFrom="column">
              <wp:posOffset>7660005</wp:posOffset>
            </wp:positionH>
            <wp:positionV relativeFrom="paragraph">
              <wp:posOffset>-493827</wp:posOffset>
            </wp:positionV>
            <wp:extent cx="1673860" cy="1673860"/>
            <wp:effectExtent l="0" t="0" r="2540" b="2540"/>
            <wp:wrapNone/>
            <wp:docPr id="15" name="Picture 15" descr="http://www.sea-cadets.org/Data/Sites/383/media/module_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a-cadets.org/Data/Sites/383/media/module_gre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714BA5D7" wp14:editId="7E26130D">
            <wp:simplePos x="0" y="0"/>
            <wp:positionH relativeFrom="column">
              <wp:posOffset>-487045</wp:posOffset>
            </wp:positionH>
            <wp:positionV relativeFrom="paragraph">
              <wp:posOffset>-488112</wp:posOffset>
            </wp:positionV>
            <wp:extent cx="1673860" cy="1673860"/>
            <wp:effectExtent l="0" t="0" r="2540" b="2540"/>
            <wp:wrapNone/>
            <wp:docPr id="2" name="Picture 2" descr="http://www.sea-cadets.org/Data/Sites/383/media/module_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a-cadets.org/Data/Sites/383/media/module_gre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66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6F5A3" wp14:editId="0D4A2A76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922645" cy="931545"/>
                <wp:effectExtent l="0" t="0" r="0" b="19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645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66E" w:rsidRPr="0054366E" w:rsidRDefault="00660404" w:rsidP="0054366E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GREEN</w:t>
                            </w:r>
                            <w:r w:rsidR="0054366E" w:rsidRPr="0054366E">
                              <w:rPr>
                                <w:b/>
                                <w:sz w:val="80"/>
                                <w:szCs w:val="80"/>
                              </w:rPr>
                              <w:t xml:space="preserve"> STEPPING STONES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6.35pt;height:73.35pt;z-index:25166438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9QltQIAAME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" filled="f" stroked="f">
                <v:textbox style="mso-fit-shape-to-text:t">
                  <w:txbxContent>
                    <w:p w:rsidR="0054366E" w:rsidRPr="0054366E" w:rsidRDefault="00660404" w:rsidP="0054366E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sz w:val="80"/>
                          <w:szCs w:val="80"/>
                        </w:rPr>
                        <w:t>GREEN</w:t>
                      </w:r>
                      <w:r w:rsidR="0054366E" w:rsidRPr="0054366E">
                        <w:rPr>
                          <w:b/>
                          <w:sz w:val="80"/>
                          <w:szCs w:val="80"/>
                        </w:rPr>
                        <w:t xml:space="preserve"> STEPPING STONES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bookmarkStart w:id="0" w:name="_GoBack"/>
    <w:bookmarkEnd w:id="0"/>
    <w:p w:rsidR="00EB4BFD" w:rsidRDefault="0054366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-118110</wp:posOffset>
                </wp:positionH>
                <wp:positionV relativeFrom="margin">
                  <wp:posOffset>5253355</wp:posOffset>
                </wp:positionV>
                <wp:extent cx="3723640" cy="575310"/>
                <wp:effectExtent l="0" t="0" r="4445" b="6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364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66E" w:rsidRPr="0054366E" w:rsidRDefault="0054366E" w:rsidP="0054366E">
                            <w:pPr>
                              <w:jc w:val="center"/>
                              <w:rPr>
                                <w:b/>
                                <w:sz w:val="4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80"/>
                              </w:rP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3pt;margin-top:413.65pt;width:293.2pt;height:45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l1otg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" filled="f" stroked="f">
                <v:textbox style="mso-fit-shape-to-text:t">
                  <w:txbxContent>
                    <w:p w:rsidR="0054366E" w:rsidRPr="0054366E" w:rsidRDefault="0054366E" w:rsidP="0054366E">
                      <w:pPr>
                        <w:jc w:val="center"/>
                        <w:rPr>
                          <w:b/>
                          <w:sz w:val="40"/>
                          <w:szCs w:val="80"/>
                        </w:rPr>
                      </w:pPr>
                      <w:r>
                        <w:rPr>
                          <w:b/>
                          <w:sz w:val="40"/>
                          <w:szCs w:val="80"/>
                        </w:rPr>
                        <w:t>……………………………………………….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-137160</wp:posOffset>
                </wp:positionH>
                <wp:positionV relativeFrom="margin">
                  <wp:posOffset>5494655</wp:posOffset>
                </wp:positionV>
                <wp:extent cx="3723640" cy="575310"/>
                <wp:effectExtent l="0" t="0" r="444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364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66E" w:rsidRPr="0054366E" w:rsidRDefault="0054366E" w:rsidP="0054366E">
                            <w:pPr>
                              <w:jc w:val="center"/>
                              <w:rPr>
                                <w:b/>
                                <w:sz w:val="4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80"/>
                              </w:rPr>
                              <w:t>Divisional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0.8pt;margin-top:432.65pt;width:293.2pt;height:45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" filled="f" stroked="f">
                <v:textbox style="mso-fit-shape-to-text:t">
                  <w:txbxContent>
                    <w:p w:rsidR="0054366E" w:rsidRPr="0054366E" w:rsidRDefault="0054366E" w:rsidP="0054366E">
                      <w:pPr>
                        <w:jc w:val="center"/>
                        <w:rPr>
                          <w:b/>
                          <w:sz w:val="40"/>
                          <w:szCs w:val="80"/>
                        </w:rPr>
                      </w:pPr>
                      <w:r>
                        <w:rPr>
                          <w:b/>
                          <w:sz w:val="40"/>
                          <w:szCs w:val="80"/>
                        </w:rPr>
                        <w:t>Divisional Officer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5233035</wp:posOffset>
                </wp:positionH>
                <wp:positionV relativeFrom="margin">
                  <wp:posOffset>5494655</wp:posOffset>
                </wp:positionV>
                <wp:extent cx="3723640" cy="575310"/>
                <wp:effectExtent l="381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364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66E" w:rsidRPr="0054366E" w:rsidRDefault="0054366E" w:rsidP="0054366E">
                            <w:pPr>
                              <w:jc w:val="center"/>
                              <w:rPr>
                                <w:b/>
                                <w:sz w:val="4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80"/>
                              </w:rPr>
                              <w:t>Commanding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2.05pt;margin-top:432.65pt;width:293.2pt;height:45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" filled="f" stroked="f">
                <v:textbox style="mso-fit-shape-to-text:t">
                  <w:txbxContent>
                    <w:p w:rsidR="0054366E" w:rsidRPr="0054366E" w:rsidRDefault="0054366E" w:rsidP="0054366E">
                      <w:pPr>
                        <w:jc w:val="center"/>
                        <w:rPr>
                          <w:b/>
                          <w:sz w:val="40"/>
                          <w:szCs w:val="80"/>
                        </w:rPr>
                      </w:pPr>
                      <w:r>
                        <w:rPr>
                          <w:b/>
                          <w:sz w:val="40"/>
                          <w:szCs w:val="80"/>
                        </w:rPr>
                        <w:t>Commanding Officer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5252085</wp:posOffset>
                </wp:positionH>
                <wp:positionV relativeFrom="margin">
                  <wp:posOffset>5253355</wp:posOffset>
                </wp:positionV>
                <wp:extent cx="3723640" cy="575310"/>
                <wp:effectExtent l="3810" t="0" r="0" b="6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364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66E" w:rsidRPr="0054366E" w:rsidRDefault="0054366E" w:rsidP="0054366E">
                            <w:pPr>
                              <w:jc w:val="center"/>
                              <w:rPr>
                                <w:b/>
                                <w:sz w:val="4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80"/>
                              </w:rP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13.55pt;margin-top:413.65pt;width:293.2pt;height:45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" filled="f" stroked="f">
                <v:textbox style="mso-fit-shape-to-text:t">
                  <w:txbxContent>
                    <w:p w:rsidR="0054366E" w:rsidRPr="0054366E" w:rsidRDefault="0054366E" w:rsidP="0054366E">
                      <w:pPr>
                        <w:jc w:val="center"/>
                        <w:rPr>
                          <w:b/>
                          <w:sz w:val="40"/>
                          <w:szCs w:val="80"/>
                        </w:rPr>
                      </w:pPr>
                      <w:r>
                        <w:rPr>
                          <w:b/>
                          <w:sz w:val="40"/>
                          <w:szCs w:val="80"/>
                        </w:rPr>
                        <w:t>……………………………………………….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1472565</wp:posOffset>
                </wp:positionH>
                <wp:positionV relativeFrom="margin">
                  <wp:posOffset>3637280</wp:posOffset>
                </wp:positionV>
                <wp:extent cx="5922645" cy="114554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64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66E" w:rsidRPr="0054366E" w:rsidRDefault="0054366E" w:rsidP="0054366E">
                            <w:pPr>
                              <w:jc w:val="center"/>
                              <w:rPr>
                                <w:b/>
                                <w:sz w:val="52"/>
                                <w:szCs w:val="8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52"/>
                                <w:szCs w:val="80"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szCs w:val="80"/>
                              </w:rPr>
                              <w:t xml:space="preserve"> completed sufficient modules to earn their </w:t>
                            </w:r>
                            <w:r w:rsidR="00660404">
                              <w:rPr>
                                <w:b/>
                                <w:sz w:val="52"/>
                                <w:szCs w:val="80"/>
                              </w:rPr>
                              <w:t>Green</w:t>
                            </w:r>
                            <w:r>
                              <w:rPr>
                                <w:b/>
                                <w:sz w:val="52"/>
                                <w:szCs w:val="80"/>
                              </w:rPr>
                              <w:t xml:space="preserve"> Stepping Stone</w:t>
                            </w:r>
                            <w:r w:rsidR="00F26F0B">
                              <w:rPr>
                                <w:b/>
                                <w:sz w:val="52"/>
                                <w:szCs w:val="80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szCs w:val="80"/>
                              </w:rPr>
                              <w:t xml:space="preserve"> Badge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15.95pt;margin-top:286.4pt;width:466.35pt;height:90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fquQ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" filled="f" stroked="f">
                <v:textbox style="mso-fit-shape-to-text:t">
                  <w:txbxContent>
                    <w:p w:rsidR="0054366E" w:rsidRPr="0054366E" w:rsidRDefault="0054366E" w:rsidP="0054366E">
                      <w:pPr>
                        <w:jc w:val="center"/>
                        <w:rPr>
                          <w:b/>
                          <w:sz w:val="52"/>
                          <w:szCs w:val="80"/>
                        </w:rPr>
                      </w:pPr>
                      <w:proofErr w:type="gramStart"/>
                      <w:r>
                        <w:rPr>
                          <w:b/>
                          <w:sz w:val="52"/>
                          <w:szCs w:val="80"/>
                        </w:rPr>
                        <w:t>has</w:t>
                      </w:r>
                      <w:proofErr w:type="gramEnd"/>
                      <w:r>
                        <w:rPr>
                          <w:b/>
                          <w:sz w:val="52"/>
                          <w:szCs w:val="80"/>
                        </w:rPr>
                        <w:t xml:space="preserve"> completed sufficient modules to earn their </w:t>
                      </w:r>
                      <w:r w:rsidR="00660404">
                        <w:rPr>
                          <w:b/>
                          <w:sz w:val="52"/>
                          <w:szCs w:val="80"/>
                        </w:rPr>
                        <w:t>Green</w:t>
                      </w:r>
                      <w:r>
                        <w:rPr>
                          <w:b/>
                          <w:sz w:val="52"/>
                          <w:szCs w:val="80"/>
                        </w:rPr>
                        <w:t xml:space="preserve"> Stepping Stone</w:t>
                      </w:r>
                      <w:r w:rsidR="00F26F0B">
                        <w:rPr>
                          <w:b/>
                          <w:sz w:val="52"/>
                          <w:szCs w:val="80"/>
                        </w:rPr>
                        <w:t>s</w:t>
                      </w:r>
                      <w:r>
                        <w:rPr>
                          <w:b/>
                          <w:sz w:val="52"/>
                          <w:szCs w:val="80"/>
                        </w:rPr>
                        <w:t xml:space="preserve"> Badge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1148080</wp:posOffset>
                </wp:positionH>
                <wp:positionV relativeFrom="margin">
                  <wp:posOffset>3056255</wp:posOffset>
                </wp:positionV>
                <wp:extent cx="6668770" cy="681990"/>
                <wp:effectExtent l="0" t="0" r="317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77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66E" w:rsidRPr="0054366E" w:rsidRDefault="0054366E" w:rsidP="0054366E">
                            <w:pPr>
                              <w:jc w:val="center"/>
                              <w:rPr>
                                <w:b/>
                                <w:sz w:val="52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80"/>
                              </w:rPr>
                              <w:t>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0.4pt;margin-top:240.65pt;width:525.1pt;height:53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1NzuA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" filled="f" stroked="f">
                <v:textbox style="mso-fit-shape-to-text:t">
                  <w:txbxContent>
                    <w:p w:rsidR="0054366E" w:rsidRPr="0054366E" w:rsidRDefault="0054366E" w:rsidP="0054366E">
                      <w:pPr>
                        <w:jc w:val="center"/>
                        <w:rPr>
                          <w:b/>
                          <w:sz w:val="52"/>
                          <w:szCs w:val="80"/>
                        </w:rPr>
                      </w:pPr>
                      <w:r>
                        <w:rPr>
                          <w:b/>
                          <w:sz w:val="52"/>
                          <w:szCs w:val="80"/>
                        </w:rPr>
                        <w:t>…………………………………………………………………….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1468120</wp:posOffset>
                </wp:positionH>
                <wp:positionV relativeFrom="margin">
                  <wp:posOffset>2231390</wp:posOffset>
                </wp:positionV>
                <wp:extent cx="5922645" cy="681990"/>
                <wp:effectExtent l="1270" t="2540" r="635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64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66E" w:rsidRPr="0054366E" w:rsidRDefault="0054366E" w:rsidP="0054366E">
                            <w:pPr>
                              <w:jc w:val="center"/>
                              <w:rPr>
                                <w:b/>
                                <w:sz w:val="52"/>
                                <w:szCs w:val="80"/>
                              </w:rPr>
                            </w:pPr>
                            <w:r w:rsidRPr="0054366E">
                              <w:rPr>
                                <w:b/>
                                <w:sz w:val="52"/>
                                <w:szCs w:val="80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5.6pt;margin-top:175.7pt;width:466.35pt;height:53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Ac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" filled="f" stroked="f">
                <v:textbox style="mso-fit-shape-to-text:t">
                  <w:txbxContent>
                    <w:p w:rsidR="0054366E" w:rsidRPr="0054366E" w:rsidRDefault="0054366E" w:rsidP="0054366E">
                      <w:pPr>
                        <w:jc w:val="center"/>
                        <w:rPr>
                          <w:b/>
                          <w:sz w:val="52"/>
                          <w:szCs w:val="80"/>
                        </w:rPr>
                      </w:pPr>
                      <w:r w:rsidRPr="0054366E">
                        <w:rPr>
                          <w:b/>
                          <w:sz w:val="52"/>
                          <w:szCs w:val="80"/>
                        </w:rPr>
                        <w:t>This is to certify that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1472565</wp:posOffset>
                </wp:positionH>
                <wp:positionV relativeFrom="margin">
                  <wp:posOffset>933450</wp:posOffset>
                </wp:positionV>
                <wp:extent cx="5922645" cy="931545"/>
                <wp:effectExtent l="0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645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66E" w:rsidRPr="0054366E" w:rsidRDefault="0054366E" w:rsidP="0054366E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WELL DONE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15.95pt;margin-top:73.5pt;width:466.35pt;height:73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fNtQIAAMA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" filled="f" stroked="f">
                <v:textbox style="mso-fit-shape-to-text:t">
                  <w:txbxContent>
                    <w:p w:rsidR="0054366E" w:rsidRPr="0054366E" w:rsidRDefault="0054366E" w:rsidP="0054366E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sz w:val="80"/>
                          <w:szCs w:val="80"/>
                        </w:rPr>
                        <w:t>WELL DONE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B4BFD" w:rsidSect="008F5156">
      <w:headerReference w:type="even" r:id="rId8"/>
      <w:headerReference w:type="default" r:id="rId9"/>
      <w:headerReference w:type="first" r:id="rId10"/>
      <w:pgSz w:w="16838" w:h="11906" w:orient="landscape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56" w:rsidRDefault="008F5156" w:rsidP="00661EE2">
      <w:pPr>
        <w:spacing w:after="0" w:line="240" w:lineRule="auto"/>
      </w:pPr>
      <w:r>
        <w:separator/>
      </w:r>
    </w:p>
  </w:endnote>
  <w:endnote w:type="continuationSeparator" w:id="0">
    <w:p w:rsidR="008F5156" w:rsidRDefault="008F5156" w:rsidP="0066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56" w:rsidRDefault="008F5156" w:rsidP="00661EE2">
      <w:pPr>
        <w:spacing w:after="0" w:line="240" w:lineRule="auto"/>
      </w:pPr>
      <w:r>
        <w:separator/>
      </w:r>
    </w:p>
  </w:footnote>
  <w:footnote w:type="continuationSeparator" w:id="0">
    <w:p w:rsidR="008F5156" w:rsidRDefault="008F5156" w:rsidP="0066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56" w:rsidRDefault="00F26F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84676" o:spid="_x0000_s2050" type="#_x0000_t75" style="position:absolute;margin-left:0;margin-top:0;width:427.5pt;height:519pt;z-index:-251657216;mso-position-horizontal:center;mso-position-horizontal-relative:margin;mso-position-vertical:center;mso-position-vertical-relative:margin" o:allowincell="f">
          <v:imagedata r:id="rId1" o:title="TS Cutlass whi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56" w:rsidRDefault="00F26F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84677" o:spid="_x0000_s2051" type="#_x0000_t75" style="position:absolute;margin-left:0;margin-top:0;width:427.5pt;height:519pt;z-index:-251656192;mso-position-horizontal:center;mso-position-horizontal-relative:margin;mso-position-vertical:center;mso-position-vertical-relative:margin" o:allowincell="f">
          <v:imagedata r:id="rId1" o:title="TS Cutlass whi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56" w:rsidRDefault="00F26F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84675" o:spid="_x0000_s2049" type="#_x0000_t75" style="position:absolute;margin-left:0;margin-top:0;width:427.5pt;height:519pt;z-index:-251658240;mso-position-horizontal:center;mso-position-horizontal-relative:margin;mso-position-vertical:center;mso-position-vertical-relative:margin" o:allowincell="f">
          <v:imagedata r:id="rId1" o:title="TS Cutlass whi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5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E2"/>
    <w:rsid w:val="0054366E"/>
    <w:rsid w:val="005719F7"/>
    <w:rsid w:val="005D32F3"/>
    <w:rsid w:val="00660404"/>
    <w:rsid w:val="00661EE2"/>
    <w:rsid w:val="008F5156"/>
    <w:rsid w:val="00920AB7"/>
    <w:rsid w:val="009255E0"/>
    <w:rsid w:val="00C93433"/>
    <w:rsid w:val="00EA3A30"/>
    <w:rsid w:val="00EB4BFD"/>
    <w:rsid w:val="00F2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1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1EE2"/>
  </w:style>
  <w:style w:type="paragraph" w:styleId="Footer">
    <w:name w:val="footer"/>
    <w:basedOn w:val="Normal"/>
    <w:link w:val="FooterChar"/>
    <w:uiPriority w:val="99"/>
    <w:semiHidden/>
    <w:unhideWhenUsed/>
    <w:rsid w:val="00661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1EE2"/>
  </w:style>
  <w:style w:type="table" w:styleId="TableGrid">
    <w:name w:val="Table Grid"/>
    <w:basedOn w:val="TableNormal"/>
    <w:uiPriority w:val="59"/>
    <w:rsid w:val="00EB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1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1EE2"/>
  </w:style>
  <w:style w:type="paragraph" w:styleId="Footer">
    <w:name w:val="footer"/>
    <w:basedOn w:val="Normal"/>
    <w:link w:val="FooterChar"/>
    <w:uiPriority w:val="99"/>
    <w:semiHidden/>
    <w:unhideWhenUsed/>
    <w:rsid w:val="00661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1EE2"/>
  </w:style>
  <w:style w:type="table" w:styleId="TableGrid">
    <w:name w:val="Table Grid"/>
    <w:basedOn w:val="TableNormal"/>
    <w:uiPriority w:val="59"/>
    <w:rsid w:val="00EB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AA7727BF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baker</dc:creator>
  <cp:lastModifiedBy>Matthew Taylor</cp:lastModifiedBy>
  <cp:revision>3</cp:revision>
  <cp:lastPrinted>2016-10-05T17:28:00Z</cp:lastPrinted>
  <dcterms:created xsi:type="dcterms:W3CDTF">2016-10-05T17:22:00Z</dcterms:created>
  <dcterms:modified xsi:type="dcterms:W3CDTF">2016-10-05T17:29:00Z</dcterms:modified>
</cp:coreProperties>
</file>